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01" w:rsidRPr="00F53D1C" w:rsidRDefault="000F7701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АДМИНИСТРАЦИЯ</w:t>
      </w:r>
    </w:p>
    <w:p w:rsidR="000F7701" w:rsidRPr="00F53D1C" w:rsidRDefault="00D11B53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>СЕЛЬСКОГО ПОСЕЛЕНИЯ</w:t>
      </w:r>
    </w:p>
    <w:p w:rsidR="000F7701" w:rsidRPr="00F53D1C" w:rsidRDefault="000F7701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РОССОШАНСКОГО МУНИЦИПАЛЬНОГО РАЙОНА</w:t>
      </w:r>
    </w:p>
    <w:p w:rsidR="000F7701" w:rsidRPr="00F53D1C" w:rsidRDefault="000F7701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ВОРОНЕЖСКОЙ ОБЛАСТИ</w:t>
      </w:r>
    </w:p>
    <w:p w:rsidR="000F7701" w:rsidRPr="00F53D1C" w:rsidRDefault="000F7701" w:rsidP="00F53D1C">
      <w:pPr>
        <w:shd w:val="clear" w:color="auto" w:fill="FFFFFF"/>
        <w:ind w:firstLine="709"/>
        <w:jc w:val="center"/>
        <w:rPr>
          <w:rFonts w:cs="Arial"/>
          <w:bCs/>
        </w:rPr>
      </w:pPr>
      <w:r w:rsidRPr="00F53D1C">
        <w:rPr>
          <w:rFonts w:cs="Arial"/>
          <w:bCs/>
        </w:rPr>
        <w:t>ПОСТАНОВЛЕНИЕ</w:t>
      </w:r>
    </w:p>
    <w:p w:rsidR="000F7701" w:rsidRPr="00DC63F9" w:rsidRDefault="00D11B53" w:rsidP="00F53D1C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u w:val="single"/>
        </w:rPr>
      </w:pPr>
      <w:r w:rsidRPr="00DC63F9">
        <w:rPr>
          <w:rFonts w:cs="Arial"/>
          <w:spacing w:val="-14"/>
          <w:u w:val="single"/>
        </w:rPr>
        <w:t>о</w:t>
      </w:r>
      <w:r w:rsidR="000F7701" w:rsidRPr="00DC63F9">
        <w:rPr>
          <w:rFonts w:cs="Arial"/>
          <w:spacing w:val="-14"/>
          <w:u w:val="single"/>
        </w:rPr>
        <w:t>т</w:t>
      </w:r>
      <w:r w:rsidR="00F53D1C" w:rsidRPr="00DC63F9">
        <w:rPr>
          <w:rFonts w:cs="Arial"/>
          <w:spacing w:val="-14"/>
          <w:u w:val="single"/>
        </w:rPr>
        <w:t xml:space="preserve"> </w:t>
      </w:r>
      <w:r w:rsidR="00867585">
        <w:rPr>
          <w:rFonts w:cs="Arial"/>
          <w:spacing w:val="-14"/>
          <w:u w:val="single"/>
        </w:rPr>
        <w:t xml:space="preserve"> </w:t>
      </w:r>
      <w:r w:rsidR="00752FCB">
        <w:rPr>
          <w:rFonts w:cs="Arial"/>
          <w:spacing w:val="-14"/>
          <w:u w:val="single"/>
        </w:rPr>
        <w:t>13.03.2020г. № 23</w:t>
      </w:r>
      <w:r w:rsidR="00867585">
        <w:rPr>
          <w:rFonts w:cs="Arial"/>
          <w:spacing w:val="-14"/>
          <w:u w:val="single"/>
        </w:rPr>
        <w:t xml:space="preserve">   </w:t>
      </w:r>
    </w:p>
    <w:p w:rsidR="000F7701" w:rsidRDefault="000F7701" w:rsidP="00F53D1C">
      <w:pPr>
        <w:shd w:val="clear" w:color="auto" w:fill="FFFFFF"/>
        <w:ind w:firstLine="709"/>
        <w:rPr>
          <w:rFonts w:cs="Arial"/>
          <w:spacing w:val="-9"/>
        </w:rPr>
      </w:pPr>
      <w:r w:rsidRPr="00F53D1C">
        <w:rPr>
          <w:rFonts w:cs="Arial"/>
          <w:spacing w:val="-9"/>
        </w:rPr>
        <w:t xml:space="preserve">с. </w:t>
      </w:r>
      <w:r w:rsidR="00D11B53" w:rsidRPr="00F53D1C">
        <w:rPr>
          <w:rFonts w:cs="Arial"/>
          <w:spacing w:val="-9"/>
        </w:rPr>
        <w:t xml:space="preserve">Евстратовка </w:t>
      </w:r>
    </w:p>
    <w:tbl>
      <w:tblPr>
        <w:tblW w:w="9566" w:type="dxa"/>
        <w:tblLook w:val="01E0"/>
      </w:tblPr>
      <w:tblGrid>
        <w:gridCol w:w="9322"/>
        <w:gridCol w:w="244"/>
      </w:tblGrid>
      <w:tr w:rsidR="000F7701" w:rsidRPr="00EC7596" w:rsidTr="00F53D1C">
        <w:trPr>
          <w:trHeight w:val="1378"/>
        </w:trPr>
        <w:tc>
          <w:tcPr>
            <w:tcW w:w="9322" w:type="dxa"/>
          </w:tcPr>
          <w:p w:rsidR="00F53D1C" w:rsidRPr="00EC7596" w:rsidRDefault="002C2151" w:rsidP="00EC7596">
            <w:pPr>
              <w:pStyle w:val="Title"/>
              <w:rPr>
                <w:sz w:val="28"/>
                <w:szCs w:val="28"/>
              </w:rPr>
            </w:pPr>
            <w:r w:rsidRPr="00EC7596">
              <w:rPr>
                <w:sz w:val="28"/>
                <w:szCs w:val="28"/>
              </w:rPr>
              <w:t>О внесении изменений в постановление администрации от 11.02.2014 года № 9 «</w:t>
            </w:r>
            <w:r w:rsidR="000F7701" w:rsidRPr="00EC7596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D11B53" w:rsidRPr="00EC7596">
              <w:rPr>
                <w:sz w:val="28"/>
                <w:szCs w:val="28"/>
              </w:rPr>
              <w:t>Евстратовского</w:t>
            </w:r>
            <w:r w:rsidR="00F53D1C" w:rsidRPr="00EC7596">
              <w:rPr>
                <w:sz w:val="28"/>
                <w:szCs w:val="28"/>
              </w:rPr>
              <w:t xml:space="preserve"> </w:t>
            </w:r>
            <w:r w:rsidR="000F7701" w:rsidRPr="00EC7596">
              <w:rPr>
                <w:sz w:val="28"/>
                <w:szCs w:val="28"/>
              </w:rPr>
              <w:t xml:space="preserve">сельского поселения «Защита населения и территории </w:t>
            </w:r>
            <w:r w:rsidR="00D11B53" w:rsidRPr="00EC7596">
              <w:rPr>
                <w:sz w:val="28"/>
                <w:szCs w:val="28"/>
              </w:rPr>
              <w:t>Евстратовского</w:t>
            </w:r>
            <w:r w:rsidR="00F53D1C" w:rsidRPr="00EC7596">
              <w:rPr>
                <w:sz w:val="28"/>
                <w:szCs w:val="28"/>
              </w:rPr>
              <w:t xml:space="preserve"> </w:t>
            </w:r>
            <w:r w:rsidR="000F7701" w:rsidRPr="00EC7596">
              <w:rPr>
                <w:sz w:val="28"/>
                <w:szCs w:val="28"/>
              </w:rPr>
              <w:t>сельского поселения от чрезвычайных ситуаций, обеспечение пожар</w:t>
            </w:r>
            <w:r w:rsidR="005D28AF">
              <w:rPr>
                <w:sz w:val="28"/>
                <w:szCs w:val="28"/>
              </w:rPr>
              <w:t>ной безопасности» на 2014 – 2021</w:t>
            </w:r>
            <w:r w:rsidR="000F7701" w:rsidRPr="00EC7596">
              <w:rPr>
                <w:sz w:val="28"/>
                <w:szCs w:val="28"/>
              </w:rPr>
              <w:t xml:space="preserve"> годы</w:t>
            </w:r>
            <w:r w:rsidRPr="00EC7596">
              <w:rPr>
                <w:sz w:val="28"/>
                <w:szCs w:val="28"/>
              </w:rPr>
              <w:t>»</w:t>
            </w:r>
          </w:p>
        </w:tc>
        <w:tc>
          <w:tcPr>
            <w:tcW w:w="244" w:type="dxa"/>
          </w:tcPr>
          <w:p w:rsidR="000F7701" w:rsidRPr="00EC7596" w:rsidRDefault="000F7701" w:rsidP="00F53D1C">
            <w:pPr>
              <w:pStyle w:val="Title"/>
              <w:rPr>
                <w:sz w:val="28"/>
                <w:szCs w:val="28"/>
              </w:rPr>
            </w:pPr>
          </w:p>
        </w:tc>
      </w:tr>
    </w:tbl>
    <w:p w:rsidR="000F7701" w:rsidRPr="00F53D1C" w:rsidRDefault="000F7701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</w:t>
      </w:r>
      <w:r w:rsidR="002C2151" w:rsidRPr="00F53D1C">
        <w:rPr>
          <w:rFonts w:cs="Arial"/>
        </w:rPr>
        <w:t>оселения от 26.11.2013 года № 55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«</w:t>
      </w:r>
      <w:r w:rsidRPr="00F53D1C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D11B53" w:rsidRPr="00F53D1C">
        <w:rPr>
          <w:rFonts w:cs="Arial"/>
          <w:kern w:val="28"/>
        </w:rPr>
        <w:t>Евстратовского</w:t>
      </w:r>
      <w:r w:rsidR="00F53D1C">
        <w:rPr>
          <w:rFonts w:cs="Arial"/>
          <w:kern w:val="28"/>
        </w:rPr>
        <w:t xml:space="preserve"> </w:t>
      </w:r>
      <w:r w:rsidRPr="00F53D1C">
        <w:rPr>
          <w:rFonts w:cs="Arial"/>
          <w:kern w:val="28"/>
        </w:rPr>
        <w:t>сельского поселения»</w:t>
      </w:r>
      <w:r w:rsidR="002C2151" w:rsidRPr="00F53D1C">
        <w:rPr>
          <w:rFonts w:cs="Arial"/>
          <w:kern w:val="28"/>
        </w:rPr>
        <w:t>,</w:t>
      </w:r>
      <w:r w:rsidR="00F53D1C">
        <w:rPr>
          <w:rFonts w:cs="Arial"/>
          <w:kern w:val="28"/>
        </w:rPr>
        <w:t xml:space="preserve"> </w:t>
      </w:r>
      <w:r w:rsidRPr="00F53D1C">
        <w:rPr>
          <w:rFonts w:cs="Arial"/>
        </w:rPr>
        <w:t xml:space="preserve">в целях повышения эффективности расходов бюджета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сельского поселения, администрация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</w:p>
    <w:p w:rsidR="000F7701" w:rsidRPr="00F53D1C" w:rsidRDefault="000F7701" w:rsidP="00F53D1C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F53D1C">
        <w:rPr>
          <w:rFonts w:cs="Arial"/>
        </w:rPr>
        <w:t>П</w:t>
      </w:r>
      <w:proofErr w:type="gramEnd"/>
      <w:r w:rsidRPr="00F53D1C">
        <w:rPr>
          <w:rFonts w:cs="Arial"/>
        </w:rPr>
        <w:t xml:space="preserve"> О С Т А Н О В Л Я Е Т:</w:t>
      </w:r>
    </w:p>
    <w:p w:rsidR="00556679" w:rsidRDefault="002C2151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1. Внести </w:t>
      </w:r>
      <w:r w:rsidR="00556679">
        <w:rPr>
          <w:rFonts w:cs="Arial"/>
        </w:rPr>
        <w:t xml:space="preserve">в постановление администрации </w:t>
      </w:r>
      <w:r w:rsidR="000F7701" w:rsidRPr="00F53D1C">
        <w:rPr>
          <w:rFonts w:cs="Arial"/>
        </w:rPr>
        <w:t xml:space="preserve">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 xml:space="preserve">сельского поселения </w:t>
      </w:r>
      <w:r w:rsidR="00556679" w:rsidRPr="00F53D1C">
        <w:rPr>
          <w:rFonts w:cs="Arial"/>
        </w:rPr>
        <w:t xml:space="preserve">от 11.02.2014года № 9 </w:t>
      </w:r>
      <w:r w:rsidR="00556679" w:rsidRPr="00F53D1C">
        <w:t>«Об утверждении муниципальной программы Евстратовского</w:t>
      </w:r>
      <w:r w:rsidR="00556679">
        <w:t xml:space="preserve"> </w:t>
      </w:r>
      <w:r w:rsidR="00556679" w:rsidRPr="00F53D1C">
        <w:t>сельского поселения</w:t>
      </w:r>
      <w:r w:rsidR="00556679">
        <w:rPr>
          <w:rFonts w:cs="Arial"/>
        </w:rPr>
        <w:t xml:space="preserve"> </w:t>
      </w:r>
      <w:r w:rsidR="000F7701" w:rsidRPr="00F53D1C">
        <w:rPr>
          <w:rFonts w:cs="Arial"/>
        </w:rPr>
        <w:t xml:space="preserve">«Защита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>сельского поселения от чрезвычайных ситуаций, обеспечение пожар</w:t>
      </w:r>
      <w:r w:rsidR="005D28AF">
        <w:rPr>
          <w:rFonts w:cs="Arial"/>
        </w:rPr>
        <w:t>ной безопасности» на 2014 – 2021</w:t>
      </w:r>
      <w:r w:rsidR="00DC63F9">
        <w:rPr>
          <w:rFonts w:cs="Arial"/>
        </w:rPr>
        <w:t xml:space="preserve"> годы»</w:t>
      </w:r>
      <w:r w:rsidR="00EC7596">
        <w:t xml:space="preserve"> </w:t>
      </w:r>
      <w:r w:rsidR="00556679">
        <w:rPr>
          <w:rFonts w:cs="Arial"/>
        </w:rPr>
        <w:t>следующие изменения:</w:t>
      </w:r>
    </w:p>
    <w:p w:rsidR="00556679" w:rsidRDefault="00556679" w:rsidP="00F53D1C">
      <w:pPr>
        <w:ind w:firstLine="709"/>
        <w:rPr>
          <w:rFonts w:cs="Arial"/>
        </w:rPr>
      </w:pPr>
      <w:r>
        <w:rPr>
          <w:rFonts w:cs="Arial"/>
        </w:rPr>
        <w:t>1) Продлить</w:t>
      </w:r>
      <w:r w:rsidR="005D28AF">
        <w:rPr>
          <w:rFonts w:cs="Arial"/>
        </w:rPr>
        <w:t xml:space="preserve"> срок действия программы до 2022</w:t>
      </w:r>
      <w:r>
        <w:rPr>
          <w:rFonts w:cs="Arial"/>
        </w:rPr>
        <w:t xml:space="preserve"> года.</w:t>
      </w:r>
    </w:p>
    <w:p w:rsidR="00556679" w:rsidRDefault="00556679" w:rsidP="00F53D1C">
      <w:pPr>
        <w:ind w:firstLine="709"/>
        <w:rPr>
          <w:rFonts w:cs="Arial"/>
        </w:rPr>
      </w:pPr>
      <w:r>
        <w:rPr>
          <w:rFonts w:cs="Arial"/>
        </w:rPr>
        <w:t>2) В наименовании постановления слова «</w:t>
      </w:r>
      <w:r w:rsidRPr="00F53D1C">
        <w:rPr>
          <w:rFonts w:cs="Arial"/>
        </w:rPr>
        <w:t>«Защита населения и территории Евстратовского</w:t>
      </w:r>
      <w:r>
        <w:rPr>
          <w:rFonts w:cs="Arial"/>
        </w:rPr>
        <w:t xml:space="preserve"> </w:t>
      </w:r>
      <w:r w:rsidRPr="00F53D1C">
        <w:rPr>
          <w:rFonts w:cs="Arial"/>
        </w:rPr>
        <w:t>сельского поселения от чрезвычайных ситуаций, обеспечение пожар</w:t>
      </w:r>
      <w:r w:rsidR="005D28AF">
        <w:rPr>
          <w:rFonts w:cs="Arial"/>
        </w:rPr>
        <w:t>ной безопасности» на 2014 – 2021</w:t>
      </w:r>
      <w:r>
        <w:rPr>
          <w:rFonts w:cs="Arial"/>
        </w:rPr>
        <w:t xml:space="preserve">»» заменить словами </w:t>
      </w:r>
      <w:r w:rsidRPr="00F53D1C">
        <w:rPr>
          <w:rFonts w:cs="Arial"/>
        </w:rPr>
        <w:t>«Защита населения и территории Евстратовского</w:t>
      </w:r>
      <w:r>
        <w:rPr>
          <w:rFonts w:cs="Arial"/>
        </w:rPr>
        <w:t xml:space="preserve"> </w:t>
      </w:r>
      <w:r w:rsidRPr="00F53D1C">
        <w:rPr>
          <w:rFonts w:cs="Arial"/>
        </w:rPr>
        <w:t>сельского поселения от чрезвычайных ситуаций, обеспечение пожар</w:t>
      </w:r>
      <w:r w:rsidR="005D28AF">
        <w:rPr>
          <w:rFonts w:cs="Arial"/>
        </w:rPr>
        <w:t>ной безопасности» на 2014 – 2022</w:t>
      </w:r>
      <w:r>
        <w:rPr>
          <w:rFonts w:cs="Arial"/>
        </w:rPr>
        <w:t xml:space="preserve"> годы» </w:t>
      </w:r>
    </w:p>
    <w:p w:rsidR="000F7701" w:rsidRPr="00F53D1C" w:rsidRDefault="00556679" w:rsidP="00F53D1C">
      <w:pPr>
        <w:ind w:firstLine="709"/>
        <w:rPr>
          <w:rFonts w:cs="Arial"/>
        </w:rPr>
      </w:pPr>
      <w:r>
        <w:rPr>
          <w:rFonts w:cs="Arial"/>
        </w:rPr>
        <w:t xml:space="preserve">3) Изложить муниципальную программу </w:t>
      </w:r>
      <w:r w:rsidR="002C2151" w:rsidRPr="00F53D1C">
        <w:rPr>
          <w:rFonts w:cs="Arial"/>
        </w:rPr>
        <w:t xml:space="preserve"> в новой редакции</w:t>
      </w:r>
      <w:r w:rsidR="00F53D1C">
        <w:rPr>
          <w:rFonts w:cs="Arial"/>
        </w:rPr>
        <w:t xml:space="preserve"> </w:t>
      </w:r>
      <w:r w:rsidR="002C2151" w:rsidRPr="00F53D1C">
        <w:rPr>
          <w:rFonts w:cs="Arial"/>
        </w:rPr>
        <w:t>согласно приложен</w:t>
      </w:r>
      <w:r w:rsidR="009632DF" w:rsidRPr="00F53D1C">
        <w:rPr>
          <w:rFonts w:cs="Arial"/>
        </w:rPr>
        <w:t>и</w:t>
      </w:r>
      <w:r w:rsidR="002C2151" w:rsidRPr="00F53D1C">
        <w:rPr>
          <w:rFonts w:cs="Arial"/>
        </w:rPr>
        <w:t>ю</w:t>
      </w:r>
      <w:r w:rsidR="000F7701" w:rsidRPr="00F53D1C">
        <w:rPr>
          <w:rFonts w:cs="Arial"/>
        </w:rPr>
        <w:t>.</w:t>
      </w:r>
    </w:p>
    <w:p w:rsidR="000F7701" w:rsidRPr="00F53D1C" w:rsidRDefault="000F7701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2. Финансирование Программы осуществляется в рамках бюджетных средств, предусмотренных в бюджете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сельского поселения на очередной </w:t>
      </w:r>
      <w:r w:rsidR="009632DF" w:rsidRPr="00F53D1C">
        <w:rPr>
          <w:rFonts w:cs="Arial"/>
        </w:rPr>
        <w:t>финансовый год</w:t>
      </w:r>
      <w:r w:rsidRPr="00F53D1C">
        <w:rPr>
          <w:rFonts w:cs="Arial"/>
        </w:rPr>
        <w:t>.</w:t>
      </w:r>
    </w:p>
    <w:p w:rsidR="000F7701" w:rsidRPr="00F53D1C" w:rsidRDefault="000F7701" w:rsidP="00F53D1C">
      <w:pPr>
        <w:ind w:firstLine="709"/>
        <w:rPr>
          <w:rFonts w:cs="Arial"/>
        </w:rPr>
      </w:pPr>
      <w:r w:rsidRPr="00F53D1C">
        <w:rPr>
          <w:rFonts w:cs="Arial"/>
        </w:rPr>
        <w:t>3. Настоящее постановление подлежит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опубликованию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в «Вестнике муниципальных правовых актов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0F7701" w:rsidRPr="00236BF5" w:rsidRDefault="000F7701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4. </w:t>
      </w:r>
      <w:proofErr w:type="gramStart"/>
      <w:r w:rsidRPr="00F53D1C">
        <w:rPr>
          <w:rFonts w:cs="Arial"/>
        </w:rPr>
        <w:t xml:space="preserve">Контроль </w:t>
      </w:r>
      <w:r w:rsidR="009632DF" w:rsidRPr="00F53D1C">
        <w:rPr>
          <w:rFonts w:cs="Arial"/>
        </w:rPr>
        <w:t>за</w:t>
      </w:r>
      <w:proofErr w:type="gramEnd"/>
      <w:r w:rsidR="009632DF" w:rsidRPr="00F53D1C">
        <w:rPr>
          <w:rFonts w:cs="Arial"/>
        </w:rPr>
        <w:t xml:space="preserve"> исполнением</w:t>
      </w:r>
      <w:r w:rsidRPr="00F53D1C">
        <w:rPr>
          <w:rFonts w:cs="Arial"/>
        </w:rPr>
        <w:t xml:space="preserve"> настоящего постановления возложить на главу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</w:t>
      </w:r>
      <w:r w:rsidR="00D11B53" w:rsidRPr="00F53D1C">
        <w:rPr>
          <w:rFonts w:cs="Arial"/>
        </w:rPr>
        <w:t>ия</w:t>
      </w:r>
      <w:r w:rsidR="00F53D1C">
        <w:rPr>
          <w:rFonts w:cs="Arial"/>
        </w:rPr>
        <w:t xml:space="preserve"> </w:t>
      </w:r>
      <w:r w:rsidR="00D11B53" w:rsidRPr="00F53D1C">
        <w:rPr>
          <w:rFonts w:cs="Arial"/>
        </w:rPr>
        <w:t>Лобову Г.Д.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53D1C" w:rsidRPr="00231A3D" w:rsidTr="00231A3D">
        <w:tc>
          <w:tcPr>
            <w:tcW w:w="3284" w:type="dxa"/>
            <w:shd w:val="clear" w:color="auto" w:fill="auto"/>
          </w:tcPr>
          <w:p w:rsidR="00F53D1C" w:rsidRPr="00231A3D" w:rsidRDefault="00F53D1C" w:rsidP="00231A3D">
            <w:pPr>
              <w:ind w:firstLine="0"/>
              <w:rPr>
                <w:rFonts w:cs="Arial"/>
              </w:rPr>
            </w:pPr>
            <w:r w:rsidRPr="00231A3D">
              <w:rPr>
                <w:rFonts w:cs="Arial"/>
              </w:rPr>
              <w:t xml:space="preserve">Глава Евстратовского </w:t>
            </w:r>
          </w:p>
          <w:p w:rsidR="00F53D1C" w:rsidRPr="00231A3D" w:rsidRDefault="00F53D1C" w:rsidP="00231A3D">
            <w:pPr>
              <w:ind w:firstLine="0"/>
              <w:rPr>
                <w:rFonts w:cs="Arial"/>
                <w:sz w:val="22"/>
                <w:szCs w:val="22"/>
              </w:rPr>
            </w:pPr>
            <w:r w:rsidRPr="00231A3D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53D1C" w:rsidRPr="00231A3D" w:rsidRDefault="00F53D1C" w:rsidP="00231A3D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:rsidR="00F53D1C" w:rsidRPr="00231A3D" w:rsidRDefault="00F53D1C" w:rsidP="00231A3D">
            <w:pPr>
              <w:ind w:firstLine="0"/>
              <w:rPr>
                <w:rFonts w:cs="Arial"/>
                <w:sz w:val="22"/>
                <w:szCs w:val="22"/>
              </w:rPr>
            </w:pPr>
            <w:r w:rsidRPr="00231A3D">
              <w:rPr>
                <w:rFonts w:cs="Arial"/>
              </w:rPr>
              <w:t xml:space="preserve">Г.Д. Лобова  </w:t>
            </w:r>
          </w:p>
        </w:tc>
      </w:tr>
    </w:tbl>
    <w:p w:rsidR="00C95E9A" w:rsidRPr="00F53D1C" w:rsidRDefault="00F53D1C" w:rsidP="00F53D1C">
      <w:pPr>
        <w:ind w:firstLine="4962"/>
        <w:rPr>
          <w:rFonts w:cs="Arial"/>
        </w:rPr>
      </w:pPr>
      <w:r>
        <w:rPr>
          <w:rFonts w:cs="Arial"/>
        </w:rPr>
        <w:br w:type="page"/>
      </w:r>
      <w:r w:rsidR="00C95E9A" w:rsidRPr="00F53D1C">
        <w:rPr>
          <w:rFonts w:cs="Arial"/>
        </w:rPr>
        <w:lastRenderedPageBreak/>
        <w:t>Приложение</w:t>
      </w:r>
    </w:p>
    <w:p w:rsidR="00C95E9A" w:rsidRPr="00F53D1C" w:rsidRDefault="000F7701" w:rsidP="00F53D1C">
      <w:pPr>
        <w:ind w:firstLine="4962"/>
        <w:rPr>
          <w:rFonts w:cs="Arial"/>
        </w:rPr>
      </w:pPr>
      <w:r w:rsidRPr="00F53D1C">
        <w:rPr>
          <w:rFonts w:cs="Arial"/>
        </w:rPr>
        <w:t>к п</w:t>
      </w:r>
      <w:r w:rsidR="00C95E9A" w:rsidRPr="00F53D1C">
        <w:rPr>
          <w:rFonts w:cs="Arial"/>
        </w:rPr>
        <w:t xml:space="preserve">остановлению администрации </w:t>
      </w:r>
    </w:p>
    <w:p w:rsidR="00C95E9A" w:rsidRPr="00F53D1C" w:rsidRDefault="00D11B53" w:rsidP="00F53D1C">
      <w:pPr>
        <w:ind w:firstLine="4962"/>
        <w:rPr>
          <w:rFonts w:cs="Arial"/>
        </w:rPr>
      </w:pPr>
      <w:r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C95E9A" w:rsidRPr="00F53D1C">
        <w:rPr>
          <w:rFonts w:cs="Arial"/>
        </w:rPr>
        <w:t>сельского поселения</w:t>
      </w:r>
    </w:p>
    <w:p w:rsidR="00C95E9A" w:rsidRPr="00F53D1C" w:rsidRDefault="00C95E9A" w:rsidP="00F53D1C">
      <w:pPr>
        <w:ind w:firstLine="4962"/>
        <w:rPr>
          <w:rFonts w:cs="Arial"/>
        </w:rPr>
      </w:pPr>
      <w:r w:rsidRPr="00F53D1C">
        <w:rPr>
          <w:rFonts w:cs="Arial"/>
        </w:rPr>
        <w:t>Россошанского муниципального района</w:t>
      </w:r>
    </w:p>
    <w:p w:rsidR="00F53D1C" w:rsidRDefault="007D44C8" w:rsidP="00F53D1C">
      <w:pPr>
        <w:ind w:firstLine="4962"/>
        <w:rPr>
          <w:rFonts w:cs="Arial"/>
        </w:rPr>
      </w:pPr>
      <w:r>
        <w:rPr>
          <w:rFonts w:cs="Arial"/>
        </w:rPr>
        <w:t>о</w:t>
      </w:r>
      <w:r w:rsidR="005D28AF">
        <w:rPr>
          <w:rFonts w:cs="Arial"/>
        </w:rPr>
        <w:t>т</w:t>
      </w:r>
      <w:r w:rsidR="00752FCB">
        <w:rPr>
          <w:rFonts w:cs="Arial"/>
        </w:rPr>
        <w:t xml:space="preserve"> 13.03.2020г. № 23 </w:t>
      </w:r>
    </w:p>
    <w:p w:rsidR="005958E1" w:rsidRDefault="005958E1" w:rsidP="00F53D1C">
      <w:pPr>
        <w:ind w:firstLine="4962"/>
        <w:rPr>
          <w:rFonts w:cs="Arial"/>
        </w:rPr>
      </w:pPr>
    </w:p>
    <w:p w:rsidR="006177E9" w:rsidRDefault="006177E9" w:rsidP="00F53D1C">
      <w:pPr>
        <w:ind w:firstLine="4962"/>
        <w:rPr>
          <w:rFonts w:cs="Arial"/>
        </w:rPr>
      </w:pPr>
    </w:p>
    <w:p w:rsidR="006177E9" w:rsidRPr="002228CE" w:rsidRDefault="006177E9" w:rsidP="00F53D1C">
      <w:pPr>
        <w:ind w:firstLine="4962"/>
        <w:rPr>
          <w:rFonts w:cs="Arial"/>
        </w:rPr>
      </w:pPr>
    </w:p>
    <w:p w:rsidR="00C95E9A" w:rsidRPr="00F53D1C" w:rsidRDefault="00C95E9A" w:rsidP="00F53D1C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F53D1C">
        <w:rPr>
          <w:rFonts w:cs="Arial"/>
          <w:bCs/>
        </w:rPr>
        <w:t>ПАСПОРТ</w:t>
      </w:r>
    </w:p>
    <w:p w:rsidR="00BA3745" w:rsidRPr="00F53D1C" w:rsidRDefault="00C95E9A" w:rsidP="006177E9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53D1C">
        <w:rPr>
          <w:rFonts w:cs="Arial"/>
          <w:bCs/>
        </w:rPr>
        <w:t xml:space="preserve">муниципальной программы </w:t>
      </w:r>
      <w:r w:rsidR="00D11B53" w:rsidRPr="00F53D1C">
        <w:rPr>
          <w:rFonts w:cs="Arial"/>
          <w:bCs/>
        </w:rPr>
        <w:t>Евстратовского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сельского поселения</w:t>
      </w:r>
    </w:p>
    <w:p w:rsidR="00C95E9A" w:rsidRPr="00F53D1C" w:rsidRDefault="00C95E9A" w:rsidP="00F53D1C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F53D1C">
        <w:rPr>
          <w:rFonts w:cs="Arial"/>
          <w:bCs/>
        </w:rPr>
        <w:t xml:space="preserve">« Защита населения и территории </w:t>
      </w:r>
      <w:r w:rsidR="00D11B53" w:rsidRPr="00F53D1C">
        <w:rPr>
          <w:rFonts w:cs="Arial"/>
          <w:bCs/>
        </w:rPr>
        <w:t>Евстратовского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сельского</w:t>
      </w:r>
    </w:p>
    <w:p w:rsidR="00F53D1C" w:rsidRDefault="00C95E9A" w:rsidP="00F53D1C">
      <w:pPr>
        <w:autoSpaceDE w:val="0"/>
        <w:autoSpaceDN w:val="0"/>
        <w:adjustRightInd w:val="0"/>
        <w:ind w:firstLine="709"/>
        <w:jc w:val="center"/>
        <w:rPr>
          <w:rFonts w:cs="Arial"/>
          <w:iCs/>
        </w:rPr>
      </w:pPr>
      <w:r w:rsidRPr="00F53D1C">
        <w:rPr>
          <w:rFonts w:cs="Arial"/>
          <w:bCs/>
        </w:rPr>
        <w:t>поселения от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чрезвычайных ситуаций, обеспечение пожарной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безопасности</w:t>
      </w:r>
      <w:r w:rsidR="006D27B1" w:rsidRPr="00F53D1C">
        <w:rPr>
          <w:rFonts w:cs="Arial"/>
          <w:bCs/>
        </w:rPr>
        <w:t>»</w:t>
      </w:r>
      <w:r w:rsidR="005958E1" w:rsidRPr="005958E1">
        <w:rPr>
          <w:rFonts w:cs="Arial"/>
        </w:rPr>
        <w:t xml:space="preserve"> </w:t>
      </w:r>
      <w:r w:rsidR="005958E1">
        <w:rPr>
          <w:rFonts w:cs="Arial"/>
        </w:rPr>
        <w:t>на 2014 – 2022 годы</w:t>
      </w:r>
    </w:p>
    <w:p w:rsidR="00C95E9A" w:rsidRPr="00F53D1C" w:rsidRDefault="00C95E9A" w:rsidP="00F53D1C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0"/>
        <w:gridCol w:w="2104"/>
        <w:gridCol w:w="2215"/>
        <w:gridCol w:w="1249"/>
        <w:gridCol w:w="663"/>
        <w:gridCol w:w="995"/>
      </w:tblGrid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Исполнители муниципальной программы 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Подпрограммы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>муниципальной программы и основные мероприятия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Подпрограмма 1</w:t>
            </w:r>
            <w:r w:rsidR="00CC080A" w:rsidRPr="00F53D1C">
              <w:rPr>
                <w:rFonts w:cs="Arial"/>
              </w:rPr>
              <w:t xml:space="preserve">: </w:t>
            </w:r>
            <w:r w:rsidRPr="00F53D1C">
              <w:rPr>
                <w:rFonts w:cs="Arial"/>
              </w:rPr>
              <w:t xml:space="preserve">«Развитие и модернизация защиты населения от угроз чрезвычайных ситуаций и пожаров» </w:t>
            </w:r>
          </w:p>
          <w:p w:rsidR="00CC080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Основн</w:t>
            </w:r>
            <w:r w:rsidR="00F228BB" w:rsidRPr="00F53D1C">
              <w:rPr>
                <w:rFonts w:cs="Arial"/>
              </w:rPr>
              <w:t>ы</w:t>
            </w:r>
            <w:r w:rsidRPr="00F53D1C">
              <w:rPr>
                <w:rFonts w:cs="Arial"/>
              </w:rPr>
              <w:t>е мероприяти</w:t>
            </w:r>
            <w:r w:rsidR="00F228BB" w:rsidRPr="00F53D1C">
              <w:rPr>
                <w:rFonts w:cs="Arial"/>
              </w:rPr>
              <w:t>я</w:t>
            </w:r>
            <w:r w:rsidRPr="00F53D1C">
              <w:rPr>
                <w:rFonts w:cs="Arial"/>
              </w:rPr>
              <w:t xml:space="preserve">: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</w:t>
            </w:r>
            <w:r w:rsidR="00F228BB" w:rsidRPr="00F53D1C">
              <w:rPr>
                <w:rFonts w:cs="Arial"/>
              </w:rPr>
              <w:t>1.</w:t>
            </w:r>
            <w:r w:rsidRPr="00F53D1C">
              <w:rPr>
                <w:rFonts w:cs="Arial"/>
              </w:rPr>
              <w:t xml:space="preserve">Обеспечение развития систем связи, оповещения, накопления и обработки информации, </w:t>
            </w:r>
            <w:r w:rsidR="004B5A3C" w:rsidRPr="00F53D1C">
              <w:rPr>
                <w:rFonts w:cs="Arial"/>
              </w:rPr>
              <w:t>повышение готовности к ликвидации чрезвычайных ситуаций</w:t>
            </w:r>
            <w:r w:rsidR="00AF5605" w:rsidRPr="00F53D1C">
              <w:rPr>
                <w:rFonts w:cs="Arial"/>
              </w:rPr>
              <w:t>, финансовое обеспечение подпрограммы</w:t>
            </w:r>
            <w:r w:rsidR="004B5A3C" w:rsidRPr="00F53D1C">
              <w:rPr>
                <w:rFonts w:cs="Arial"/>
              </w:rPr>
              <w:t>.</w:t>
            </w:r>
          </w:p>
          <w:p w:rsidR="00F228BB" w:rsidRPr="00F53D1C" w:rsidRDefault="00F228BB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2.Обеспечение пожарной безопасности.</w:t>
            </w: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Цель муниципальной программы </w:t>
            </w:r>
          </w:p>
        </w:tc>
        <w:tc>
          <w:tcPr>
            <w:tcW w:w="3761" w:type="pct"/>
            <w:gridSpan w:val="5"/>
          </w:tcPr>
          <w:p w:rsidR="00C95E9A" w:rsidRPr="00F53D1C" w:rsidRDefault="004B5A3C" w:rsidP="00F53D1C">
            <w:pPr>
              <w:snapToGri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</w:t>
            </w:r>
            <w:r w:rsidR="003B0662" w:rsidRPr="00F53D1C">
              <w:rPr>
                <w:rFonts w:cs="Arial"/>
              </w:rPr>
              <w:t>нижение рисков</w:t>
            </w:r>
            <w:r w:rsidR="00F53D1C">
              <w:rPr>
                <w:rFonts w:cs="Arial"/>
              </w:rPr>
              <w:t xml:space="preserve"> </w:t>
            </w:r>
            <w:r w:rsidR="003B0662" w:rsidRPr="00F53D1C">
              <w:rPr>
                <w:rFonts w:cs="Arial"/>
              </w:rPr>
              <w:t>возникновения и смягчение последствий чрезвычайных ситуаций</w:t>
            </w:r>
            <w:r w:rsidRPr="00F53D1C">
              <w:rPr>
                <w:rFonts w:cs="Arial"/>
              </w:rPr>
              <w:t xml:space="preserve">; </w:t>
            </w:r>
            <w:r w:rsidR="003B0662" w:rsidRPr="00F53D1C">
              <w:rPr>
                <w:rFonts w:cs="Arial"/>
              </w:rPr>
              <w:t xml:space="preserve">создание необходимых условий для обеспечения пожарной безопасности, </w:t>
            </w:r>
            <w:r w:rsidRPr="00F53D1C">
              <w:rPr>
                <w:rFonts w:cs="Arial"/>
              </w:rPr>
              <w:t>защиты жизни и здоровья граждан</w:t>
            </w: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Задачи муниципальной программы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761" w:type="pct"/>
            <w:gridSpan w:val="5"/>
          </w:tcPr>
          <w:p w:rsidR="008A7478" w:rsidRPr="00F53D1C" w:rsidRDefault="00BA3745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4B5A3C" w:rsidRPr="00F53D1C">
              <w:rPr>
                <w:rFonts w:cs="Arial"/>
              </w:rPr>
              <w:t>Р</w:t>
            </w:r>
            <w:r w:rsidR="003B0662" w:rsidRPr="00F53D1C">
              <w:rPr>
                <w:rFonts w:cs="Arial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BA3745" w:rsidRPr="00F53D1C" w:rsidRDefault="00BA3745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3B0662" w:rsidRPr="00F53D1C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A7478" w:rsidRPr="00F53D1C" w:rsidRDefault="00BA3745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3B0662" w:rsidRPr="00F53D1C">
              <w:rPr>
                <w:rFonts w:cs="Arial"/>
              </w:rPr>
              <w:t>информирование населения о правилах поведения и дей</w:t>
            </w:r>
            <w:r w:rsidR="008A7478" w:rsidRPr="00F53D1C">
              <w:rPr>
                <w:rFonts w:cs="Arial"/>
              </w:rPr>
              <w:t xml:space="preserve">ствиях в чрезвычайных ситуациях </w:t>
            </w: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Целевые индикаторы и показатели муниципальной </w:t>
            </w:r>
            <w:r w:rsidRPr="00F53D1C">
              <w:rPr>
                <w:rFonts w:cs="Arial"/>
              </w:rPr>
              <w:lastRenderedPageBreak/>
              <w:t>программы</w:t>
            </w:r>
          </w:p>
        </w:tc>
        <w:tc>
          <w:tcPr>
            <w:tcW w:w="3761" w:type="pct"/>
            <w:gridSpan w:val="5"/>
          </w:tcPr>
          <w:p w:rsidR="00F53D1C" w:rsidRDefault="00736F8A" w:rsidP="00F53D1C">
            <w:pPr>
              <w:ind w:firstLine="0"/>
              <w:rPr>
                <w:rFonts w:cs="Arial"/>
                <w:color w:val="000000"/>
                <w:kern w:val="2"/>
              </w:rPr>
            </w:pPr>
            <w:r w:rsidRPr="00F53D1C">
              <w:rPr>
                <w:rFonts w:cs="Arial"/>
                <w:color w:val="000000"/>
                <w:kern w:val="2"/>
              </w:rPr>
              <w:lastRenderedPageBreak/>
              <w:t>И</w:t>
            </w:r>
            <w:r w:rsidR="008A7478" w:rsidRPr="00F53D1C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F53D1C">
              <w:rPr>
                <w:rFonts w:cs="Arial"/>
                <w:color w:val="000000"/>
                <w:kern w:val="2"/>
              </w:rPr>
              <w:t xml:space="preserve"> </w:t>
            </w:r>
            <w:r w:rsidR="008A7478" w:rsidRPr="00F53D1C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  <w:r w:rsidR="00F53D1C">
              <w:rPr>
                <w:rFonts w:cs="Arial"/>
                <w:color w:val="000000"/>
                <w:kern w:val="2"/>
              </w:rPr>
              <w:t xml:space="preserve"> </w:t>
            </w:r>
          </w:p>
          <w:p w:rsidR="008A7478" w:rsidRPr="00F53D1C" w:rsidRDefault="008A7478" w:rsidP="00F53D1C">
            <w:pPr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Программа реализуется в 1 этап;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срок реализации 2014-20</w:t>
            </w:r>
            <w:r w:rsidR="005D28AF">
              <w:rPr>
                <w:rFonts w:cs="Arial"/>
              </w:rPr>
              <w:t>22</w:t>
            </w:r>
            <w:r w:rsidRPr="00F53D1C">
              <w:rPr>
                <w:rFonts w:cs="Arial"/>
              </w:rPr>
              <w:t xml:space="preserve"> годы.</w:t>
            </w:r>
          </w:p>
        </w:tc>
      </w:tr>
      <w:tr w:rsidR="00C95E9A" w:rsidRPr="00F53D1C" w:rsidTr="00F53D1C">
        <w:trPr>
          <w:trHeight w:val="75"/>
        </w:trPr>
        <w:tc>
          <w:tcPr>
            <w:tcW w:w="1239" w:type="pct"/>
            <w:vMerge w:val="restar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95" w:type="pct"/>
            <w:vMerge w:val="restart"/>
          </w:tcPr>
          <w:p w:rsidR="00C95E9A" w:rsidRPr="00F53D1C" w:rsidRDefault="00C95E9A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pct"/>
            <w:vMerge w:val="restar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Общий объем финансирования</w:t>
            </w:r>
            <w:r w:rsidR="00F53D1C" w:rsidRPr="00F53D1C">
              <w:rPr>
                <w:rFonts w:cs="Arial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sz w:val="20"/>
                <w:szCs w:val="20"/>
              </w:rPr>
              <w:t xml:space="preserve">муниципальной программы, </w:t>
            </w:r>
            <w:r w:rsidRPr="00F53D1C"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 w:rsidRPr="00F53D1C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F53D1C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1513" w:type="pct"/>
            <w:gridSpan w:val="3"/>
            <w:vAlign w:val="center"/>
          </w:tcPr>
          <w:p w:rsidR="00C95E9A" w:rsidRPr="00F53D1C" w:rsidRDefault="00C95E9A" w:rsidP="00F53D1C">
            <w:pPr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C95E9A" w:rsidRPr="00F53D1C" w:rsidTr="00F53D1C">
        <w:trPr>
          <w:trHeight w:val="75"/>
        </w:trPr>
        <w:tc>
          <w:tcPr>
            <w:tcW w:w="1239" w:type="pct"/>
            <w:vMerge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45" w:type="pc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518" w:type="pc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Бюджет сельского поселения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53" w:type="pct"/>
            <w:vAlign w:val="bottom"/>
          </w:tcPr>
          <w:p w:rsidR="00344687" w:rsidRPr="00F53D1C" w:rsidRDefault="0028409D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A1799">
              <w:rPr>
                <w:rFonts w:cs="Arial"/>
                <w:sz w:val="20"/>
                <w:szCs w:val="20"/>
              </w:rPr>
              <w:t>8</w:t>
            </w:r>
            <w:r w:rsidR="005958E1">
              <w:rPr>
                <w:rFonts w:cs="Arial"/>
                <w:sz w:val="20"/>
                <w:szCs w:val="20"/>
              </w:rPr>
              <w:t>79,6</w:t>
            </w:r>
          </w:p>
        </w:tc>
        <w:tc>
          <w:tcPr>
            <w:tcW w:w="650" w:type="pct"/>
            <w:vAlign w:val="bottom"/>
          </w:tcPr>
          <w:p w:rsidR="00344687" w:rsidRPr="00F53D1C" w:rsidRDefault="00EF586C" w:rsidP="00F53D1C">
            <w:pPr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ED26C0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681</w:t>
            </w:r>
            <w:r w:rsidR="005958E1">
              <w:rPr>
                <w:rFonts w:cs="Arial"/>
                <w:sz w:val="20"/>
                <w:szCs w:val="20"/>
              </w:rPr>
              <w:t>2,9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2014 год</w:t>
            </w:r>
          </w:p>
        </w:tc>
        <w:tc>
          <w:tcPr>
            <w:tcW w:w="1153" w:type="pct"/>
            <w:vAlign w:val="bottom"/>
          </w:tcPr>
          <w:p w:rsidR="00344687" w:rsidRPr="00F53D1C" w:rsidRDefault="009632DF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142,5</w:t>
            </w:r>
          </w:p>
        </w:tc>
        <w:tc>
          <w:tcPr>
            <w:tcW w:w="650" w:type="pct"/>
            <w:vAlign w:val="bottom"/>
          </w:tcPr>
          <w:p w:rsidR="00344687" w:rsidRPr="00F53D1C" w:rsidRDefault="009632DF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66,7</w:t>
            </w: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9632DF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75,8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2015 год</w:t>
            </w:r>
          </w:p>
        </w:tc>
        <w:tc>
          <w:tcPr>
            <w:tcW w:w="1153" w:type="pct"/>
            <w:vAlign w:val="bottom"/>
          </w:tcPr>
          <w:p w:rsidR="00344687" w:rsidRPr="00F53D1C" w:rsidRDefault="00F53D1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586C" w:rsidRPr="00F53D1C">
              <w:rPr>
                <w:rFonts w:cs="Arial"/>
                <w:bCs/>
                <w:sz w:val="20"/>
                <w:szCs w:val="20"/>
              </w:rPr>
              <w:t>1358,5</w:t>
            </w:r>
          </w:p>
        </w:tc>
        <w:tc>
          <w:tcPr>
            <w:tcW w:w="650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EF586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1358,5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2016 год</w:t>
            </w:r>
          </w:p>
        </w:tc>
        <w:tc>
          <w:tcPr>
            <w:tcW w:w="1153" w:type="pct"/>
            <w:vAlign w:val="bottom"/>
          </w:tcPr>
          <w:p w:rsidR="00344687" w:rsidRPr="00F53D1C" w:rsidRDefault="008F201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1420,2</w:t>
            </w:r>
          </w:p>
        </w:tc>
        <w:tc>
          <w:tcPr>
            <w:tcW w:w="650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8F201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1420,2</w:t>
            </w:r>
          </w:p>
        </w:tc>
      </w:tr>
      <w:tr w:rsidR="00875537" w:rsidRPr="00F53D1C" w:rsidTr="00F53D1C">
        <w:trPr>
          <w:trHeight w:val="75"/>
        </w:trPr>
        <w:tc>
          <w:tcPr>
            <w:tcW w:w="1239" w:type="pct"/>
            <w:vMerge/>
          </w:tcPr>
          <w:p w:rsidR="00875537" w:rsidRPr="00F53D1C" w:rsidRDefault="0087553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875537" w:rsidRPr="00F53D1C" w:rsidRDefault="0087553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2017 год</w:t>
            </w:r>
          </w:p>
        </w:tc>
        <w:tc>
          <w:tcPr>
            <w:tcW w:w="1153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374,9</w:t>
            </w:r>
          </w:p>
        </w:tc>
        <w:tc>
          <w:tcPr>
            <w:tcW w:w="650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875537" w:rsidRPr="00F53D1C" w:rsidRDefault="00875537" w:rsidP="0087553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374,9</w:t>
            </w:r>
          </w:p>
        </w:tc>
      </w:tr>
      <w:tr w:rsidR="00875537" w:rsidRPr="00F53D1C" w:rsidTr="00F53D1C">
        <w:trPr>
          <w:trHeight w:val="75"/>
        </w:trPr>
        <w:tc>
          <w:tcPr>
            <w:tcW w:w="1239" w:type="pct"/>
            <w:vMerge/>
          </w:tcPr>
          <w:p w:rsidR="00875537" w:rsidRPr="00F53D1C" w:rsidRDefault="0087553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875537" w:rsidRPr="00F53D1C" w:rsidRDefault="0087553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53" w:type="pct"/>
            <w:vAlign w:val="bottom"/>
          </w:tcPr>
          <w:p w:rsidR="00875537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6283B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650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875537" w:rsidRPr="00F53D1C" w:rsidRDefault="00EC7596" w:rsidP="0087553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6283B">
              <w:rPr>
                <w:rFonts w:cs="Arial"/>
                <w:sz w:val="20"/>
                <w:szCs w:val="20"/>
              </w:rPr>
              <w:t>54,2</w:t>
            </w:r>
          </w:p>
        </w:tc>
      </w:tr>
      <w:tr w:rsidR="00F271F1" w:rsidRPr="00F53D1C" w:rsidTr="00F53D1C">
        <w:trPr>
          <w:trHeight w:val="75"/>
        </w:trPr>
        <w:tc>
          <w:tcPr>
            <w:tcW w:w="1239" w:type="pct"/>
            <w:vMerge/>
          </w:tcPr>
          <w:p w:rsidR="00F271F1" w:rsidRPr="00F53D1C" w:rsidRDefault="00F271F1" w:rsidP="00F271F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F271F1" w:rsidRPr="00F53D1C" w:rsidRDefault="00F271F1" w:rsidP="00F271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53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956,2</w:t>
            </w:r>
          </w:p>
        </w:tc>
        <w:tc>
          <w:tcPr>
            <w:tcW w:w="650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956,2</w:t>
            </w:r>
          </w:p>
        </w:tc>
      </w:tr>
      <w:tr w:rsidR="00F271F1" w:rsidRPr="00F53D1C" w:rsidTr="00F53D1C">
        <w:trPr>
          <w:trHeight w:val="75"/>
        </w:trPr>
        <w:tc>
          <w:tcPr>
            <w:tcW w:w="1239" w:type="pct"/>
          </w:tcPr>
          <w:p w:rsidR="00F271F1" w:rsidRPr="00F53D1C" w:rsidRDefault="00F271F1" w:rsidP="00F271F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F271F1" w:rsidRPr="00F53D1C" w:rsidRDefault="00F271F1" w:rsidP="00F271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  <w:tc>
          <w:tcPr>
            <w:tcW w:w="1153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802,5</w:t>
            </w:r>
          </w:p>
        </w:tc>
        <w:tc>
          <w:tcPr>
            <w:tcW w:w="650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802,5</w:t>
            </w:r>
          </w:p>
        </w:tc>
      </w:tr>
      <w:tr w:rsidR="00F271F1" w:rsidRPr="00F53D1C" w:rsidTr="00F53D1C">
        <w:trPr>
          <w:trHeight w:val="75"/>
        </w:trPr>
        <w:tc>
          <w:tcPr>
            <w:tcW w:w="1239" w:type="pct"/>
          </w:tcPr>
          <w:p w:rsidR="00F271F1" w:rsidRPr="00F53D1C" w:rsidRDefault="00F271F1" w:rsidP="00F271F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F271F1" w:rsidRDefault="00F271F1" w:rsidP="00F271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1153" w:type="pct"/>
            <w:vAlign w:val="bottom"/>
          </w:tcPr>
          <w:p w:rsidR="00F271F1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671,8</w:t>
            </w:r>
          </w:p>
        </w:tc>
        <w:tc>
          <w:tcPr>
            <w:tcW w:w="650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F271F1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671,8</w:t>
            </w:r>
          </w:p>
        </w:tc>
      </w:tr>
      <w:tr w:rsidR="00F271F1" w:rsidRPr="00F53D1C" w:rsidTr="00F53D1C">
        <w:trPr>
          <w:trHeight w:val="75"/>
        </w:trPr>
        <w:tc>
          <w:tcPr>
            <w:tcW w:w="1239" w:type="pct"/>
          </w:tcPr>
          <w:p w:rsidR="00F271F1" w:rsidRPr="00F53D1C" w:rsidRDefault="00F271F1" w:rsidP="00F271F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F271F1" w:rsidRDefault="00F271F1" w:rsidP="00F271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153" w:type="pct"/>
            <w:vAlign w:val="bottom"/>
          </w:tcPr>
          <w:p w:rsidR="00F271F1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598,8</w:t>
            </w:r>
          </w:p>
        </w:tc>
        <w:tc>
          <w:tcPr>
            <w:tcW w:w="650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F271F1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598,8</w:t>
            </w:r>
          </w:p>
        </w:tc>
      </w:tr>
      <w:tr w:rsidR="00EC7596" w:rsidRPr="00F53D1C" w:rsidTr="00F53D1C">
        <w:tc>
          <w:tcPr>
            <w:tcW w:w="1239" w:type="pct"/>
          </w:tcPr>
          <w:p w:rsidR="00EC7596" w:rsidRPr="00F53D1C" w:rsidRDefault="00EC7596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761" w:type="pct"/>
            <w:gridSpan w:val="5"/>
          </w:tcPr>
          <w:p w:rsidR="00EC7596" w:rsidRPr="00F53D1C" w:rsidRDefault="00EC759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1. Повышение защищенности учреждений социальной сферы от пожаров.</w:t>
            </w:r>
          </w:p>
          <w:p w:rsidR="00EC7596" w:rsidRPr="00F53D1C" w:rsidRDefault="00EC759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  <w:spacing w:val="-4"/>
              </w:rPr>
              <w:t>2. Выполнение мероприятий по противопожарной пропаганде</w:t>
            </w:r>
            <w:r w:rsidRPr="00F53D1C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EC7596" w:rsidRPr="00F53D1C" w:rsidRDefault="00EC7596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736F8A" w:rsidRPr="00F53D1C" w:rsidRDefault="00736F8A" w:rsidP="00F53D1C">
      <w:pPr>
        <w:ind w:firstLine="709"/>
        <w:rPr>
          <w:rFonts w:cs="Arial"/>
          <w:bCs/>
        </w:rPr>
      </w:pPr>
    </w:p>
    <w:p w:rsidR="00F53D1C" w:rsidRDefault="00736F8A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1.</w:t>
      </w:r>
      <w:r w:rsidR="00C95E9A" w:rsidRPr="00F53D1C">
        <w:rPr>
          <w:rFonts w:cs="Arial"/>
          <w:bCs/>
        </w:rPr>
        <w:t xml:space="preserve"> Общая характеристика сферы реализации </w:t>
      </w:r>
      <w:r w:rsidR="00E61A63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79716A" w:rsidRPr="00F53D1C">
        <w:rPr>
          <w:rFonts w:cs="Arial"/>
          <w:bCs/>
        </w:rPr>
        <w:t xml:space="preserve"> </w:t>
      </w:r>
      <w:r w:rsidR="00F53D1C">
        <w:rPr>
          <w:rFonts w:cs="Arial"/>
          <w:bCs/>
        </w:rPr>
        <w:t xml:space="preserve"> </w:t>
      </w:r>
    </w:p>
    <w:p w:rsidR="00C95E9A" w:rsidRPr="00F53D1C" w:rsidRDefault="00C95E9A" w:rsidP="00F53D1C">
      <w:pPr>
        <w:widowControl w:val="0"/>
        <w:ind w:firstLine="709"/>
        <w:rPr>
          <w:rFonts w:cs="Arial"/>
          <w:snapToGrid w:val="0"/>
        </w:rPr>
      </w:pPr>
      <w:r w:rsidRPr="00F53D1C">
        <w:rPr>
          <w:rFonts w:cs="Arial"/>
          <w:snapToGrid w:val="0"/>
        </w:rPr>
        <w:t xml:space="preserve">Для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поселения</w:t>
      </w:r>
      <w:r w:rsidRPr="00F53D1C">
        <w:rPr>
          <w:rFonts w:cs="Arial"/>
          <w:snapToGrid w:val="0"/>
        </w:rPr>
        <w:t xml:space="preserve"> характерны опасности, возникающие в пр</w:t>
      </w:r>
      <w:r w:rsidR="00343275" w:rsidRPr="00F53D1C">
        <w:rPr>
          <w:rFonts w:cs="Arial"/>
          <w:snapToGrid w:val="0"/>
        </w:rPr>
        <w:t>оцессе эксплуатации производственных</w:t>
      </w:r>
      <w:r w:rsidRPr="00F53D1C">
        <w:rPr>
          <w:rFonts w:cs="Arial"/>
          <w:snapToGrid w:val="0"/>
        </w:rPr>
        <w:t xml:space="preserve">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F53D1C">
        <w:rPr>
          <w:rFonts w:cs="Arial"/>
          <w:snapToGrid w:val="0"/>
        </w:rPr>
        <w:t>электр</w:t>
      </w:r>
      <w:proofErr w:type="gramStart"/>
      <w:r w:rsidRPr="00F53D1C">
        <w:rPr>
          <w:rFonts w:cs="Arial"/>
          <w:snapToGrid w:val="0"/>
        </w:rPr>
        <w:t>о</w:t>
      </w:r>
      <w:proofErr w:type="spellEnd"/>
      <w:r w:rsidRPr="00F53D1C">
        <w:rPr>
          <w:rFonts w:cs="Arial"/>
          <w:snapToGrid w:val="0"/>
        </w:rPr>
        <w:t>-</w:t>
      </w:r>
      <w:proofErr w:type="gramEnd"/>
      <w:r w:rsidRPr="00F53D1C">
        <w:rPr>
          <w:rFonts w:cs="Arial"/>
          <w:snapToGrid w:val="0"/>
        </w:rPr>
        <w:t xml:space="preserve">, </w:t>
      </w:r>
      <w:proofErr w:type="spellStart"/>
      <w:r w:rsidRPr="00F53D1C">
        <w:rPr>
          <w:rFonts w:cs="Arial"/>
          <w:snapToGrid w:val="0"/>
        </w:rPr>
        <w:t>газо</w:t>
      </w:r>
      <w:proofErr w:type="spellEnd"/>
      <w:r w:rsidRPr="00F53D1C">
        <w:rPr>
          <w:rFonts w:cs="Arial"/>
          <w:snapToGrid w:val="0"/>
        </w:rPr>
        <w:t xml:space="preserve">-, </w:t>
      </w:r>
      <w:proofErr w:type="spellStart"/>
      <w:r w:rsidRPr="00F53D1C">
        <w:rPr>
          <w:rFonts w:cs="Arial"/>
          <w:snapToGrid w:val="0"/>
        </w:rPr>
        <w:t>водо</w:t>
      </w:r>
      <w:proofErr w:type="spellEnd"/>
      <w:r w:rsidRPr="00F53D1C">
        <w:rPr>
          <w:rFonts w:cs="Arial"/>
          <w:snapToGrid w:val="0"/>
        </w:rPr>
        <w:t>-, теплоснабжения), потенциально опасных объектов (при использовании химически опасных,</w:t>
      </w:r>
      <w:r w:rsidR="00736F8A" w:rsidRPr="00F53D1C">
        <w:rPr>
          <w:rFonts w:cs="Arial"/>
          <w:snapToGrid w:val="0"/>
        </w:rPr>
        <w:t xml:space="preserve"> </w:t>
      </w:r>
      <w:proofErr w:type="spellStart"/>
      <w:r w:rsidRPr="00F53D1C">
        <w:rPr>
          <w:rFonts w:cs="Arial"/>
          <w:snapToGrid w:val="0"/>
        </w:rPr>
        <w:t>пожаро</w:t>
      </w:r>
      <w:r w:rsidR="007519A1" w:rsidRPr="00F53D1C">
        <w:rPr>
          <w:rFonts w:cs="Arial"/>
          <w:snapToGrid w:val="0"/>
        </w:rPr>
        <w:t>взрывоопасных</w:t>
      </w:r>
      <w:proofErr w:type="spellEnd"/>
      <w:r w:rsidRPr="00F53D1C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C95E9A" w:rsidRPr="00F53D1C" w:rsidRDefault="00E61A63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736F8A" w:rsidRPr="00F53D1C" w:rsidRDefault="00F27E0B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Реализация муниципальной программы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в полном объеме позволит:</w:t>
      </w:r>
    </w:p>
    <w:p w:rsidR="00C95E9A" w:rsidRPr="00F53D1C" w:rsidRDefault="00F27E0B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 xml:space="preserve">- повысить уровень защищенности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736F8A" w:rsidRPr="00F53D1C">
        <w:rPr>
          <w:rFonts w:cs="Arial"/>
        </w:rPr>
        <w:t>;</w:t>
      </w:r>
    </w:p>
    <w:p w:rsidR="00F53D1C" w:rsidRDefault="00F27E0B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79716A" w:rsidRPr="00F53D1C">
        <w:rPr>
          <w:rFonts w:cs="Arial"/>
        </w:rPr>
        <w:t xml:space="preserve">. </w:t>
      </w:r>
      <w:r w:rsidR="00F53D1C">
        <w:rPr>
          <w:rFonts w:cs="Arial"/>
        </w:rPr>
        <w:t xml:space="preserve"> </w:t>
      </w:r>
    </w:p>
    <w:p w:rsidR="00F53D1C" w:rsidRDefault="00C95E9A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  <w:lang w:val="en-US"/>
        </w:rPr>
        <w:t>II</w:t>
      </w:r>
      <w:r w:rsidRPr="00F53D1C">
        <w:rPr>
          <w:rFonts w:cs="Arial"/>
          <w:bCs/>
        </w:rPr>
        <w:t xml:space="preserve">. Приоритеты </w:t>
      </w:r>
      <w:r w:rsidR="00F27E0B" w:rsidRPr="00F53D1C">
        <w:rPr>
          <w:rFonts w:cs="Arial"/>
          <w:bCs/>
        </w:rPr>
        <w:t>муниципальной</w:t>
      </w:r>
      <w:r w:rsidRPr="00F53D1C">
        <w:rPr>
          <w:rFonts w:cs="Arial"/>
          <w:bCs/>
        </w:rPr>
        <w:t xml:space="preserve"> политики в сфере реализации </w:t>
      </w:r>
      <w:r w:rsidR="007519A1" w:rsidRPr="00F53D1C">
        <w:rPr>
          <w:rFonts w:cs="Arial"/>
          <w:bCs/>
        </w:rPr>
        <w:t>муниципальной</w:t>
      </w:r>
      <w:r w:rsidRPr="00F53D1C">
        <w:rPr>
          <w:rFonts w:cs="Arial"/>
          <w:bCs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7519A1" w:rsidRPr="00F53D1C">
        <w:rPr>
          <w:rFonts w:cs="Arial"/>
          <w:bCs/>
        </w:rPr>
        <w:t>муниципальной</w:t>
      </w:r>
      <w:r w:rsidRPr="00F53D1C">
        <w:rPr>
          <w:rFonts w:cs="Arial"/>
          <w:bCs/>
        </w:rPr>
        <w:t xml:space="preserve"> программы, сроков и этапов реализации </w:t>
      </w:r>
      <w:r w:rsidR="007519A1" w:rsidRPr="00F53D1C">
        <w:rPr>
          <w:rFonts w:cs="Arial"/>
          <w:bCs/>
        </w:rPr>
        <w:t>муниципальной</w:t>
      </w:r>
      <w:r w:rsidR="0079716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Приоритетами </w:t>
      </w:r>
      <w:r w:rsidR="00F27E0B" w:rsidRPr="00F53D1C">
        <w:rPr>
          <w:rFonts w:cs="Arial"/>
        </w:rPr>
        <w:t>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политики в области обеспечен</w:t>
      </w:r>
      <w:r w:rsidR="00CB5271" w:rsidRPr="00F53D1C">
        <w:rPr>
          <w:rFonts w:cs="Arial"/>
        </w:rPr>
        <w:t xml:space="preserve">ия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CB5271" w:rsidRPr="00F53D1C">
        <w:rPr>
          <w:rFonts w:cs="Arial"/>
        </w:rPr>
        <w:t>сельского поселения</w:t>
      </w:r>
      <w:r w:rsidRPr="00F53D1C">
        <w:rPr>
          <w:rFonts w:cs="Arial"/>
        </w:rPr>
        <w:t xml:space="preserve"> от угроз различного характера являются: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lastRenderedPageBreak/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- развитие системы оперативного реагирования на чрезвычайные ситуации;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- обеспечение безопасности людей на водных объектах.</w:t>
      </w:r>
    </w:p>
    <w:p w:rsidR="00F14869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  <w:r w:rsidR="00F53D1C">
        <w:rPr>
          <w:rFonts w:cs="Arial"/>
        </w:rPr>
        <w:t xml:space="preserve"> 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информирование населения о правилах поведения и дей</w:t>
      </w:r>
      <w:r w:rsidR="005F3511" w:rsidRPr="00F53D1C">
        <w:rPr>
          <w:rFonts w:cs="Arial"/>
        </w:rPr>
        <w:t>ствиях в чрезвычайных ситуациях</w:t>
      </w:r>
    </w:p>
    <w:p w:rsidR="00C95E9A" w:rsidRPr="00F53D1C" w:rsidRDefault="00F14869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 xml:space="preserve"> Ц</w:t>
      </w:r>
      <w:r w:rsidR="00F170AD" w:rsidRPr="00F53D1C">
        <w:rPr>
          <w:rFonts w:cs="Arial"/>
        </w:rPr>
        <w:t>ель настоящей муниципальной</w:t>
      </w:r>
      <w:r w:rsidR="00F53D1C">
        <w:rPr>
          <w:rFonts w:cs="Arial"/>
        </w:rPr>
        <w:t xml:space="preserve"> </w:t>
      </w:r>
      <w:r w:rsidR="00736F8A" w:rsidRPr="00F53D1C">
        <w:rPr>
          <w:rFonts w:cs="Arial"/>
        </w:rPr>
        <w:t>программы</w:t>
      </w:r>
      <w:r w:rsidR="00C87CFD" w:rsidRPr="00F53D1C">
        <w:rPr>
          <w:rFonts w:cs="Arial"/>
        </w:rPr>
        <w:t>:</w:t>
      </w:r>
    </w:p>
    <w:p w:rsidR="005F3511" w:rsidRPr="00F53D1C" w:rsidRDefault="005F3511" w:rsidP="00F53D1C">
      <w:pPr>
        <w:snapToGrid w:val="0"/>
        <w:ind w:firstLine="709"/>
        <w:rPr>
          <w:rFonts w:cs="Arial"/>
        </w:rPr>
      </w:pPr>
      <w:r w:rsidRPr="00F53D1C">
        <w:rPr>
          <w:rFonts w:cs="Arial"/>
        </w:rPr>
        <w:t>-снижение рисков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возникновения и смягчение последствий чрезвычайных ситуаций; </w:t>
      </w:r>
    </w:p>
    <w:p w:rsidR="005F3511" w:rsidRPr="00F53D1C" w:rsidRDefault="005F3511" w:rsidP="00F53D1C">
      <w:pPr>
        <w:ind w:firstLine="709"/>
        <w:rPr>
          <w:rFonts w:cs="Arial"/>
        </w:rPr>
      </w:pPr>
      <w:r w:rsidRPr="00F53D1C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BA3745" w:rsidRPr="00F53D1C">
        <w:rPr>
          <w:rFonts w:cs="Arial"/>
        </w:rPr>
        <w:t>.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Достижение поставленной цели требует</w:t>
      </w:r>
      <w:r w:rsidR="00736F8A" w:rsidRPr="00F53D1C">
        <w:rPr>
          <w:rFonts w:cs="Arial"/>
        </w:rPr>
        <w:t>ся</w:t>
      </w:r>
      <w:r w:rsidRPr="00F53D1C">
        <w:rPr>
          <w:rFonts w:cs="Arial"/>
        </w:rPr>
        <w:t xml:space="preserve"> решени</w:t>
      </w:r>
      <w:r w:rsidR="00736F8A" w:rsidRPr="00F53D1C">
        <w:rPr>
          <w:rFonts w:cs="Arial"/>
        </w:rPr>
        <w:t xml:space="preserve">е </w:t>
      </w:r>
      <w:r w:rsidRPr="00F53D1C">
        <w:rPr>
          <w:rFonts w:cs="Arial"/>
        </w:rPr>
        <w:t>следующих задач: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BA3745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информирование населения о правилах поведения и дей</w:t>
      </w:r>
      <w:r w:rsidR="00736F8A" w:rsidRPr="00F53D1C">
        <w:rPr>
          <w:rFonts w:cs="Arial"/>
        </w:rPr>
        <w:t>ствиях в чрезвычайных ситуациях.</w:t>
      </w:r>
    </w:p>
    <w:p w:rsidR="00BA3745" w:rsidRPr="00F53D1C" w:rsidRDefault="00F53D1C" w:rsidP="00F53D1C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F3511" w:rsidRPr="00F53D1C">
        <w:rPr>
          <w:rFonts w:cs="Arial"/>
        </w:rPr>
        <w:t>П</w:t>
      </w:r>
      <w:r w:rsidR="00C95E9A" w:rsidRPr="00F53D1C">
        <w:rPr>
          <w:rFonts w:cs="Arial"/>
        </w:rPr>
        <w:t>оказател</w:t>
      </w:r>
      <w:r w:rsidR="005F3511" w:rsidRPr="00F53D1C">
        <w:rPr>
          <w:rFonts w:cs="Arial"/>
        </w:rPr>
        <w:t>и</w:t>
      </w:r>
      <w:r w:rsidR="00C95E9A" w:rsidRPr="00F53D1C">
        <w:rPr>
          <w:rFonts w:cs="Arial"/>
        </w:rPr>
        <w:t xml:space="preserve"> и индикатор</w:t>
      </w:r>
      <w:r w:rsidR="005F3511" w:rsidRPr="00F53D1C">
        <w:rPr>
          <w:rFonts w:cs="Arial"/>
        </w:rPr>
        <w:t>ы</w:t>
      </w:r>
      <w:r w:rsidR="00C95E9A" w:rsidRPr="00F53D1C">
        <w:rPr>
          <w:rFonts w:cs="Arial"/>
        </w:rPr>
        <w:t xml:space="preserve"> </w:t>
      </w:r>
      <w:r w:rsidR="00F170AD" w:rsidRPr="00F53D1C">
        <w:rPr>
          <w:rFonts w:cs="Arial"/>
        </w:rPr>
        <w:t>муниципальной</w:t>
      </w:r>
      <w:r w:rsidR="005F3511" w:rsidRPr="00F53D1C">
        <w:rPr>
          <w:rFonts w:cs="Arial"/>
        </w:rPr>
        <w:t xml:space="preserve"> программы носят</w:t>
      </w:r>
      <w:r w:rsidR="00C95E9A" w:rsidRPr="00F53D1C">
        <w:rPr>
          <w:rFonts w:cs="Arial"/>
        </w:rPr>
        <w:t xml:space="preserve"> открытый </w:t>
      </w:r>
      <w:proofErr w:type="gramStart"/>
      <w:r w:rsidR="00C95E9A" w:rsidRPr="00F53D1C">
        <w:rPr>
          <w:rFonts w:cs="Arial"/>
        </w:rPr>
        <w:t>характер</w:t>
      </w:r>
      <w:proofErr w:type="gramEnd"/>
      <w:r w:rsidR="00C95E9A" w:rsidRPr="00F53D1C">
        <w:rPr>
          <w:rFonts w:cs="Arial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</w:t>
      </w:r>
      <w:r w:rsidR="00C87CFD" w:rsidRPr="00F53D1C">
        <w:rPr>
          <w:rFonts w:cs="Arial"/>
        </w:rPr>
        <w:t>итие</w:t>
      </w:r>
      <w:r>
        <w:rPr>
          <w:rFonts w:cs="Arial"/>
        </w:rPr>
        <w:t xml:space="preserve"> </w:t>
      </w:r>
      <w:r w:rsidR="00C95E9A" w:rsidRPr="00F53D1C">
        <w:rPr>
          <w:rFonts w:cs="Arial"/>
        </w:rPr>
        <w:t>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67654" w:rsidRPr="00F53D1C" w:rsidRDefault="00F53D1C" w:rsidP="00F53D1C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95E9A" w:rsidRPr="00F53D1C">
        <w:rPr>
          <w:rFonts w:cs="Arial"/>
        </w:rPr>
        <w:t xml:space="preserve">Показатели и индикаторы </w:t>
      </w:r>
      <w:r w:rsidR="00F170AD" w:rsidRPr="00F53D1C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C95E9A" w:rsidRPr="00F53D1C">
        <w:rPr>
          <w:rFonts w:cs="Arial"/>
        </w:rPr>
        <w:t>програм</w:t>
      </w:r>
      <w:r w:rsidR="00F170AD" w:rsidRPr="00F53D1C">
        <w:rPr>
          <w:rFonts w:cs="Arial"/>
        </w:rPr>
        <w:t>мы</w:t>
      </w:r>
      <w:r w:rsidR="00C95E9A" w:rsidRPr="00F53D1C">
        <w:rPr>
          <w:rFonts w:cs="Arial"/>
        </w:rPr>
        <w:t xml:space="preserve"> обес</w:t>
      </w:r>
      <w:r w:rsidR="00F170AD" w:rsidRPr="00F53D1C">
        <w:rPr>
          <w:rFonts w:cs="Arial"/>
        </w:rPr>
        <w:t>печиваю</w:t>
      </w:r>
      <w:r w:rsidR="00C95E9A" w:rsidRPr="00F53D1C">
        <w:rPr>
          <w:rFonts w:cs="Arial"/>
        </w:rPr>
        <w:t>тся путем выполнения (реализации)</w:t>
      </w:r>
      <w:r>
        <w:rPr>
          <w:rFonts w:cs="Arial"/>
        </w:rPr>
        <w:t xml:space="preserve"> </w:t>
      </w:r>
      <w:r w:rsidR="00C95E9A" w:rsidRPr="00F53D1C">
        <w:rPr>
          <w:rFonts w:cs="Arial"/>
        </w:rPr>
        <w:t>подпрограмм</w:t>
      </w:r>
      <w:r w:rsidR="005F3511" w:rsidRPr="00F53D1C">
        <w:rPr>
          <w:rFonts w:cs="Arial"/>
        </w:rPr>
        <w:t>ы</w:t>
      </w:r>
      <w:r w:rsidR="00C95E9A" w:rsidRPr="00F53D1C">
        <w:rPr>
          <w:rFonts w:cs="Arial"/>
        </w:rPr>
        <w:t xml:space="preserve"> </w:t>
      </w:r>
      <w:r w:rsidR="005F3511"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программы.</w:t>
      </w:r>
    </w:p>
    <w:p w:rsidR="00AF129A" w:rsidRPr="00F53D1C" w:rsidRDefault="00367654" w:rsidP="00F53D1C">
      <w:pPr>
        <w:tabs>
          <w:tab w:val="left" w:pos="972"/>
        </w:tabs>
        <w:ind w:firstLine="709"/>
        <w:rPr>
          <w:rFonts w:cs="Arial"/>
        </w:rPr>
      </w:pPr>
      <w:r w:rsidRPr="00F53D1C">
        <w:rPr>
          <w:rFonts w:cs="Arial"/>
        </w:rPr>
        <w:t>Ожидаемыми</w:t>
      </w:r>
      <w:r w:rsidR="00AF129A" w:rsidRPr="00F53D1C">
        <w:rPr>
          <w:rFonts w:cs="Arial"/>
        </w:rPr>
        <w:t xml:space="preserve"> конечны</w:t>
      </w:r>
      <w:r w:rsidRPr="00F53D1C">
        <w:rPr>
          <w:rFonts w:cs="Arial"/>
        </w:rPr>
        <w:t>ми</w:t>
      </w:r>
      <w:r w:rsidR="00AF129A" w:rsidRPr="00F53D1C">
        <w:rPr>
          <w:rFonts w:cs="Arial"/>
        </w:rPr>
        <w:t xml:space="preserve"> результат</w:t>
      </w:r>
      <w:r w:rsidRPr="00F53D1C">
        <w:rPr>
          <w:rFonts w:cs="Arial"/>
        </w:rPr>
        <w:t>ами</w:t>
      </w:r>
      <w:r w:rsidR="00AF129A" w:rsidRPr="00F53D1C">
        <w:rPr>
          <w:rFonts w:cs="Arial"/>
        </w:rPr>
        <w:t xml:space="preserve"> реализации муниципальной программы</w:t>
      </w:r>
      <w:r w:rsidRPr="00F53D1C">
        <w:rPr>
          <w:rFonts w:cs="Arial"/>
        </w:rPr>
        <w:t xml:space="preserve"> являются п</w:t>
      </w:r>
      <w:r w:rsidR="00AF129A" w:rsidRPr="00F53D1C">
        <w:rPr>
          <w:rFonts w:cs="Arial"/>
        </w:rPr>
        <w:t>овышение защищенности учрежде</w:t>
      </w:r>
      <w:r w:rsidRPr="00F53D1C">
        <w:rPr>
          <w:rFonts w:cs="Arial"/>
        </w:rPr>
        <w:t>ний социальной сферы от пожаров и в</w:t>
      </w:r>
      <w:r w:rsidR="00AF129A" w:rsidRPr="00F53D1C">
        <w:rPr>
          <w:rFonts w:cs="Arial"/>
          <w:spacing w:val="-4"/>
        </w:rPr>
        <w:t>ыполнение мероприятий по противопожарной пропаганде</w:t>
      </w:r>
      <w:r w:rsidR="00AF129A" w:rsidRPr="00F53D1C">
        <w:rPr>
          <w:rFonts w:cs="Arial"/>
        </w:rPr>
        <w:t xml:space="preserve"> и пропаганде безопасности в чрезвычайных ситуациях.</w:t>
      </w:r>
    </w:p>
    <w:p w:rsidR="00F53D1C" w:rsidRDefault="00367654" w:rsidP="00F53D1C">
      <w:pPr>
        <w:tabs>
          <w:tab w:val="left" w:pos="972"/>
        </w:tabs>
        <w:ind w:firstLine="709"/>
        <w:rPr>
          <w:rFonts w:cs="Arial"/>
        </w:rPr>
      </w:pPr>
      <w:r w:rsidRPr="00F53D1C">
        <w:rPr>
          <w:rFonts w:cs="Arial"/>
        </w:rPr>
        <w:t>Сро</w:t>
      </w:r>
      <w:r w:rsidR="005D28AF">
        <w:rPr>
          <w:rFonts w:cs="Arial"/>
        </w:rPr>
        <w:t>к реализации программы 2014-2022</w:t>
      </w:r>
      <w:r w:rsidRPr="00F53D1C">
        <w:rPr>
          <w:rFonts w:cs="Arial"/>
        </w:rPr>
        <w:t xml:space="preserve"> годы, реализация муниципальной программы не предусматривает разделения на этапы</w:t>
      </w:r>
      <w:r w:rsidR="00BA3745" w:rsidRPr="00F53D1C">
        <w:rPr>
          <w:rFonts w:cs="Arial"/>
        </w:rPr>
        <w:t>.</w:t>
      </w:r>
      <w:r w:rsidR="0079716A" w:rsidRPr="00F53D1C">
        <w:rPr>
          <w:rFonts w:cs="Arial"/>
        </w:rPr>
        <w:t xml:space="preserve"> </w:t>
      </w:r>
      <w:r w:rsidR="00F53D1C">
        <w:rPr>
          <w:rFonts w:cs="Arial"/>
        </w:rPr>
        <w:t xml:space="preserve"> </w:t>
      </w:r>
    </w:p>
    <w:p w:rsidR="00F53D1C" w:rsidRDefault="00736F8A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3</w:t>
      </w:r>
      <w:r w:rsidR="00C95E9A" w:rsidRPr="00F53D1C">
        <w:rPr>
          <w:rFonts w:cs="Arial"/>
          <w:bCs/>
        </w:rPr>
        <w:t>. Обоснование выделения подпрограмм</w:t>
      </w:r>
      <w:r w:rsidR="00367654" w:rsidRPr="00F53D1C">
        <w:rPr>
          <w:rFonts w:cs="Arial"/>
          <w:bCs/>
        </w:rPr>
        <w:t xml:space="preserve"> и обобщенная характеристика основных мероприятий</w:t>
      </w:r>
      <w:r w:rsidR="00F53D1C">
        <w:rPr>
          <w:rFonts w:cs="Arial"/>
          <w:bCs/>
        </w:rPr>
        <w:t xml:space="preserve"> </w:t>
      </w:r>
    </w:p>
    <w:p w:rsidR="007D149A" w:rsidRPr="00F53D1C" w:rsidRDefault="00736F8A" w:rsidP="00F53D1C">
      <w:pPr>
        <w:ind w:firstLine="709"/>
        <w:rPr>
          <w:rFonts w:cs="Arial"/>
        </w:rPr>
      </w:pPr>
      <w:r w:rsidRPr="00F53D1C">
        <w:rPr>
          <w:rFonts w:cs="Arial"/>
        </w:rPr>
        <w:t>В рамках Программы целесообразно выделение одной подпрограммы</w:t>
      </w:r>
      <w:r w:rsidR="00F63AFB" w:rsidRPr="00F53D1C">
        <w:rPr>
          <w:rFonts w:cs="Arial"/>
        </w:rPr>
        <w:t xml:space="preserve"> «Развитие и модернизация защиты населения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F27A93" w:rsidRPr="00F53D1C">
        <w:rPr>
          <w:rFonts w:cs="Arial"/>
        </w:rPr>
        <w:t xml:space="preserve">сельского поселения </w:t>
      </w:r>
      <w:r w:rsidR="00F63AFB" w:rsidRPr="00F53D1C">
        <w:rPr>
          <w:rFonts w:cs="Arial"/>
        </w:rPr>
        <w:t>от угроз чрезвычайных ситуаций и пожаров»</w:t>
      </w:r>
      <w:r w:rsidRPr="00F53D1C">
        <w:rPr>
          <w:rFonts w:cs="Arial"/>
        </w:rPr>
        <w:t>.</w:t>
      </w:r>
    </w:p>
    <w:p w:rsidR="00C95E9A" w:rsidRPr="00F53D1C" w:rsidRDefault="007F1193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П</w:t>
      </w:r>
      <w:r w:rsidR="00C95E9A" w:rsidRPr="00F53D1C">
        <w:rPr>
          <w:rFonts w:cs="Arial"/>
        </w:rPr>
        <w:t xml:space="preserve">одпрограмма направлена на решение конкретных задач </w:t>
      </w:r>
      <w:r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программы. Решение задач </w:t>
      </w:r>
      <w:r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 обеспечивает достижение поставленной цели </w:t>
      </w:r>
      <w:r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программы.</w:t>
      </w:r>
    </w:p>
    <w:p w:rsidR="00AF5605" w:rsidRPr="00F53D1C" w:rsidRDefault="00AF5605" w:rsidP="00F53D1C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F53D1C">
        <w:rPr>
          <w:rFonts w:cs="Arial"/>
        </w:rPr>
        <w:lastRenderedPageBreak/>
        <w:t>По подпрограмме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предусмотрено основное мероприятие:</w:t>
      </w:r>
    </w:p>
    <w:p w:rsidR="00F53D1C" w:rsidRDefault="00AF5605" w:rsidP="00F53D1C">
      <w:pPr>
        <w:ind w:firstLine="709"/>
        <w:rPr>
          <w:rFonts w:cs="Arial"/>
          <w:bCs/>
        </w:rPr>
      </w:pPr>
      <w:r w:rsidRPr="00F53D1C">
        <w:rPr>
          <w:rFonts w:cs="Arial"/>
        </w:rPr>
        <w:t>-о</w:t>
      </w:r>
      <w:r w:rsidR="00367654" w:rsidRPr="00F53D1C">
        <w:rPr>
          <w:rFonts w:cs="Arial"/>
        </w:rPr>
        <w:t>беспечение развития систем связи, оповещения, накопления и обработки информации, повышение готовности к ликвидации чрезвычайных ситуаций</w:t>
      </w:r>
      <w:r w:rsidRPr="00F53D1C">
        <w:rPr>
          <w:rFonts w:cs="Arial"/>
        </w:rPr>
        <w:t>, фина</w:t>
      </w:r>
      <w:r w:rsidR="00F63AFB" w:rsidRPr="00F53D1C">
        <w:rPr>
          <w:rFonts w:cs="Arial"/>
        </w:rPr>
        <w:t>нсовое обеспечение подпрограммы</w:t>
      </w:r>
      <w:r w:rsidR="00BA3745" w:rsidRPr="00F53D1C">
        <w:rPr>
          <w:rFonts w:cs="Arial"/>
        </w:rPr>
        <w:t>.</w:t>
      </w:r>
      <w:r w:rsidR="00F53D1C">
        <w:rPr>
          <w:rFonts w:cs="Arial"/>
          <w:bCs/>
        </w:rPr>
        <w:t xml:space="preserve"> </w:t>
      </w:r>
    </w:p>
    <w:p w:rsidR="00F53D1C" w:rsidRDefault="00F63AFB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4</w:t>
      </w:r>
      <w:r w:rsidR="00C95E9A" w:rsidRPr="00F53D1C">
        <w:rPr>
          <w:rFonts w:cs="Arial"/>
          <w:bCs/>
        </w:rPr>
        <w:t xml:space="preserve">. Финансовое обеспечение </w:t>
      </w:r>
      <w:r w:rsidR="006F73C8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BA3745" w:rsidRPr="00F53D1C" w:rsidRDefault="00F53D1C" w:rsidP="00F53D1C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1" w:name="BM900"/>
      <w:bookmarkEnd w:id="1"/>
      <w:r>
        <w:rPr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 xml:space="preserve">Финансирование </w:t>
      </w:r>
      <w:r w:rsidR="00F63AFB" w:rsidRPr="00F53D1C">
        <w:rPr>
          <w:sz w:val="24"/>
          <w:szCs w:val="24"/>
        </w:rPr>
        <w:t>П</w:t>
      </w:r>
      <w:r w:rsidR="00C95E9A" w:rsidRPr="00F53D1C">
        <w:rPr>
          <w:sz w:val="24"/>
          <w:szCs w:val="24"/>
        </w:rPr>
        <w:t xml:space="preserve">рограммы осуществляется в порядке и за счет средств, предусмотренных для реализации </w:t>
      </w:r>
      <w:r w:rsidR="00F63AFB" w:rsidRPr="00F53D1C">
        <w:rPr>
          <w:bCs/>
          <w:sz w:val="24"/>
          <w:szCs w:val="24"/>
        </w:rPr>
        <w:t>П</w:t>
      </w:r>
      <w:r w:rsidR="00C95E9A" w:rsidRPr="00F53D1C">
        <w:rPr>
          <w:sz w:val="24"/>
          <w:szCs w:val="24"/>
        </w:rPr>
        <w:t>рограмм</w:t>
      </w:r>
      <w:r w:rsidR="008C40C6" w:rsidRPr="00F53D1C">
        <w:rPr>
          <w:sz w:val="24"/>
          <w:szCs w:val="24"/>
        </w:rPr>
        <w:t>ы</w:t>
      </w:r>
      <w:r w:rsidR="00C95E9A" w:rsidRPr="00F53D1C">
        <w:rPr>
          <w:sz w:val="24"/>
          <w:szCs w:val="24"/>
        </w:rPr>
        <w:t>.</w:t>
      </w:r>
      <w:r w:rsidR="00C95E9A" w:rsidRPr="00F53D1C">
        <w:rPr>
          <w:color w:val="00B050"/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>Объем бюджетных ассигнований</w:t>
      </w:r>
      <w:r>
        <w:rPr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 xml:space="preserve">на реализацию мероприятий </w:t>
      </w:r>
      <w:r w:rsidR="00F63AFB" w:rsidRPr="00F53D1C">
        <w:rPr>
          <w:sz w:val="24"/>
          <w:szCs w:val="24"/>
        </w:rPr>
        <w:t>П</w:t>
      </w:r>
      <w:r w:rsidR="00C95E9A" w:rsidRPr="00F53D1C">
        <w:rPr>
          <w:sz w:val="24"/>
          <w:szCs w:val="24"/>
        </w:rPr>
        <w:t>рограммы, предполаг</w:t>
      </w:r>
      <w:r w:rsidR="008C40C6" w:rsidRPr="00F53D1C">
        <w:rPr>
          <w:sz w:val="24"/>
          <w:szCs w:val="24"/>
        </w:rPr>
        <w:t>аемых за счет средств местного</w:t>
      </w:r>
      <w:r w:rsidR="00C95E9A" w:rsidRPr="00F53D1C">
        <w:rPr>
          <w:sz w:val="24"/>
          <w:szCs w:val="24"/>
        </w:rPr>
        <w:t xml:space="preserve"> бюджета, устанавливается и утверждается </w:t>
      </w:r>
      <w:r w:rsidR="008C40C6" w:rsidRPr="00F53D1C">
        <w:rPr>
          <w:sz w:val="24"/>
          <w:szCs w:val="24"/>
        </w:rPr>
        <w:t xml:space="preserve">решением сессии </w:t>
      </w:r>
      <w:r w:rsidR="00F63AFB" w:rsidRPr="00F53D1C">
        <w:rPr>
          <w:sz w:val="24"/>
          <w:szCs w:val="24"/>
        </w:rPr>
        <w:t xml:space="preserve">Совета народных депутатов </w:t>
      </w:r>
      <w:r w:rsidR="00D11B53" w:rsidRPr="00F53D1C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</w:t>
      </w:r>
      <w:r w:rsidR="008C40C6" w:rsidRPr="00F53D1C">
        <w:rPr>
          <w:sz w:val="24"/>
          <w:szCs w:val="24"/>
        </w:rPr>
        <w:t>сельского поселения</w:t>
      </w:r>
      <w:r w:rsidR="00C95E9A" w:rsidRPr="00F53D1C">
        <w:rPr>
          <w:sz w:val="24"/>
          <w:szCs w:val="24"/>
        </w:rPr>
        <w:t xml:space="preserve"> </w:t>
      </w:r>
      <w:r w:rsidR="008C40C6" w:rsidRPr="00F53D1C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 xml:space="preserve">бюджете </w:t>
      </w:r>
      <w:r w:rsidR="00D11B53" w:rsidRPr="00F53D1C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</w:t>
      </w:r>
      <w:r w:rsidR="008C40C6" w:rsidRPr="00F53D1C">
        <w:rPr>
          <w:sz w:val="24"/>
          <w:szCs w:val="24"/>
        </w:rPr>
        <w:t xml:space="preserve">сельского поселения </w:t>
      </w:r>
      <w:r w:rsidR="00C95E9A" w:rsidRPr="00F53D1C">
        <w:rPr>
          <w:sz w:val="24"/>
          <w:szCs w:val="24"/>
        </w:rPr>
        <w:t>на очередной финансовый год и плановый период</w:t>
      </w:r>
      <w:r w:rsidR="008C40C6" w:rsidRPr="00F53D1C">
        <w:rPr>
          <w:sz w:val="24"/>
          <w:szCs w:val="24"/>
        </w:rPr>
        <w:t xml:space="preserve"> »</w:t>
      </w:r>
      <w:r w:rsidR="00C95E9A" w:rsidRPr="00F53D1C">
        <w:rPr>
          <w:sz w:val="24"/>
          <w:szCs w:val="24"/>
        </w:rPr>
        <w:t xml:space="preserve">. </w:t>
      </w:r>
    </w:p>
    <w:p w:rsidR="00F53D1C" w:rsidRDefault="00F53D1C" w:rsidP="00F53D1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 xml:space="preserve">в </w:t>
      </w:r>
      <w:r w:rsidR="00BA3745" w:rsidRPr="00F53D1C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BA3745" w:rsidRPr="00F53D1C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 </w:t>
      </w:r>
    </w:p>
    <w:p w:rsidR="00F53D1C" w:rsidRDefault="00F63AFB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5</w:t>
      </w:r>
      <w:r w:rsidR="00C95E9A" w:rsidRPr="00F53D1C">
        <w:rPr>
          <w:rFonts w:cs="Arial"/>
          <w:bCs/>
        </w:rPr>
        <w:t>. Анализ р</w:t>
      </w:r>
      <w:r w:rsidR="00803582" w:rsidRPr="00F53D1C">
        <w:rPr>
          <w:rFonts w:cs="Arial"/>
          <w:bCs/>
        </w:rPr>
        <w:t>исков реализации муниципальной</w:t>
      </w:r>
      <w:r w:rsidR="00C95E9A" w:rsidRPr="00F53D1C">
        <w:rPr>
          <w:rFonts w:cs="Arial"/>
          <w:bCs/>
        </w:rPr>
        <w:t xml:space="preserve"> программы и описание мер управления ри</w:t>
      </w:r>
      <w:r w:rsidR="00803582" w:rsidRPr="00F53D1C">
        <w:rPr>
          <w:rFonts w:cs="Arial"/>
          <w:bCs/>
        </w:rPr>
        <w:t>сками реализации 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7D149A" w:rsidRPr="00F53D1C" w:rsidRDefault="007D149A" w:rsidP="00F53D1C">
      <w:pPr>
        <w:pStyle w:val="ConsPlusNormal"/>
        <w:ind w:firstLine="709"/>
        <w:jc w:val="both"/>
        <w:rPr>
          <w:sz w:val="24"/>
          <w:szCs w:val="24"/>
        </w:rPr>
      </w:pPr>
      <w:r w:rsidRPr="00F53D1C">
        <w:rPr>
          <w:sz w:val="24"/>
          <w:szCs w:val="24"/>
        </w:rPr>
        <w:t xml:space="preserve">К рискам реализации </w:t>
      </w:r>
      <w:r w:rsidR="00F63AFB" w:rsidRPr="00F53D1C">
        <w:rPr>
          <w:sz w:val="24"/>
          <w:szCs w:val="24"/>
        </w:rPr>
        <w:t>П</w:t>
      </w:r>
      <w:r w:rsidRPr="00F53D1C">
        <w:rPr>
          <w:sz w:val="24"/>
          <w:szCs w:val="24"/>
        </w:rPr>
        <w:t>рограммы следует отнести:</w:t>
      </w:r>
    </w:p>
    <w:p w:rsidR="00C95E9A" w:rsidRPr="00F53D1C" w:rsidRDefault="007D149A" w:rsidP="00F53D1C">
      <w:pPr>
        <w:pStyle w:val="ConsPlusNormal"/>
        <w:ind w:firstLine="709"/>
        <w:jc w:val="both"/>
        <w:rPr>
          <w:bCs/>
          <w:sz w:val="24"/>
          <w:szCs w:val="24"/>
        </w:rPr>
      </w:pPr>
      <w:r w:rsidRPr="00F53D1C">
        <w:rPr>
          <w:sz w:val="24"/>
          <w:szCs w:val="24"/>
        </w:rPr>
        <w:t>- финансовые риски</w:t>
      </w:r>
      <w:r w:rsidR="0079716A" w:rsidRPr="00F53D1C">
        <w:rPr>
          <w:sz w:val="24"/>
          <w:szCs w:val="24"/>
        </w:rPr>
        <w:t xml:space="preserve">. </w:t>
      </w:r>
    </w:p>
    <w:p w:rsidR="00F53D1C" w:rsidRDefault="005A1D1F" w:rsidP="00F53D1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Финансовый риск связан с возникновением бюджетного дефицита и вследствие этого с недостаточным уровнем финансирования </w:t>
      </w:r>
      <w:r w:rsidR="00F63AFB" w:rsidRPr="00F53D1C">
        <w:rPr>
          <w:rFonts w:cs="Arial"/>
        </w:rPr>
        <w:t>П</w:t>
      </w:r>
      <w:r w:rsidRPr="00F53D1C">
        <w:rPr>
          <w:rFonts w:cs="Arial"/>
        </w:rPr>
        <w:t>рограммы. Реализация данного риска может повлечь невыполнение в полном объеме программных мероприятий.</w:t>
      </w:r>
      <w:r w:rsidR="0079716A" w:rsidRPr="00F53D1C">
        <w:rPr>
          <w:rFonts w:cs="Arial"/>
        </w:rPr>
        <w:t xml:space="preserve"> </w:t>
      </w:r>
      <w:r w:rsidR="00F53D1C">
        <w:rPr>
          <w:rFonts w:cs="Arial"/>
        </w:rPr>
        <w:t xml:space="preserve"> </w:t>
      </w:r>
    </w:p>
    <w:p w:rsidR="00F53D1C" w:rsidRDefault="00F63AFB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6</w:t>
      </w:r>
      <w:r w:rsidR="00C95E9A" w:rsidRPr="00F53D1C">
        <w:rPr>
          <w:rFonts w:cs="Arial"/>
          <w:bCs/>
        </w:rPr>
        <w:t xml:space="preserve">. Оценка эффективности реализации </w:t>
      </w:r>
      <w:r w:rsidR="00803582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поселения, утвержденным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постановлением администрации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344687" w:rsidRPr="00F53D1C">
        <w:rPr>
          <w:rFonts w:cs="Arial"/>
        </w:rPr>
        <w:t>сельского поселения от</w:t>
      </w:r>
      <w:r w:rsidR="00EA17E6">
        <w:rPr>
          <w:rFonts w:cs="Arial"/>
        </w:rPr>
        <w:t xml:space="preserve"> 26.11</w:t>
      </w:r>
      <w:r w:rsidR="00344687" w:rsidRPr="00F53D1C">
        <w:rPr>
          <w:rFonts w:cs="Arial"/>
        </w:rPr>
        <w:t>.2013 года № 55</w:t>
      </w:r>
      <w:r w:rsidRPr="00F53D1C">
        <w:rPr>
          <w:rFonts w:cs="Arial"/>
        </w:rPr>
        <w:t>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F53D1C">
        <w:rPr>
          <w:rFonts w:cs="Arial"/>
        </w:rPr>
        <w:t>оценки степени эффективности реализации мероприятий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муниципальной программы</w:t>
      </w:r>
      <w:proofErr w:type="gramEnd"/>
      <w:r w:rsidRPr="00F53D1C">
        <w:rPr>
          <w:rFonts w:cs="Arial"/>
        </w:rPr>
        <w:t>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>,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степень достижения целей (решения задач);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F53D1C">
        <w:rPr>
          <w:rFonts w:cs="Arial"/>
        </w:rPr>
        <w:t xml:space="preserve"> 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371600" cy="2190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11B53" w:rsidRPr="00F53D1C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F63AFB" w:rsidRPr="00F53D1C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>,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</w:t>
      </w:r>
      <w:r w:rsidR="00F63AFB" w:rsidRPr="00F53D1C">
        <w:rPr>
          <w:rFonts w:cs="Arial"/>
        </w:rPr>
        <w:t>%.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</w:t>
      </w:r>
      <w:r w:rsidR="00F63AFB" w:rsidRPr="00F53D1C">
        <w:rPr>
          <w:rFonts w:cs="Arial"/>
        </w:rPr>
        <w:t>%.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F271F1" w:rsidRDefault="00F271F1" w:rsidP="00F53D1C">
      <w:pPr>
        <w:ind w:firstLine="709"/>
        <w:jc w:val="center"/>
        <w:rPr>
          <w:rFonts w:cs="Arial"/>
          <w:bCs/>
          <w:color w:val="000000"/>
        </w:rPr>
      </w:pPr>
    </w:p>
    <w:p w:rsidR="00F271F1" w:rsidRDefault="00F271F1" w:rsidP="00F53D1C">
      <w:pPr>
        <w:ind w:firstLine="709"/>
        <w:jc w:val="center"/>
        <w:rPr>
          <w:rFonts w:cs="Arial"/>
          <w:bCs/>
          <w:color w:val="000000"/>
        </w:rPr>
      </w:pPr>
    </w:p>
    <w:p w:rsidR="00F271F1" w:rsidRDefault="00F271F1" w:rsidP="00F53D1C">
      <w:pPr>
        <w:ind w:firstLine="709"/>
        <w:jc w:val="center"/>
        <w:rPr>
          <w:rFonts w:cs="Arial"/>
          <w:bCs/>
          <w:color w:val="000000"/>
        </w:rPr>
      </w:pPr>
    </w:p>
    <w:p w:rsidR="00F271F1" w:rsidRDefault="00F271F1" w:rsidP="00F53D1C">
      <w:pPr>
        <w:ind w:firstLine="709"/>
        <w:jc w:val="center"/>
        <w:rPr>
          <w:rFonts w:cs="Arial"/>
          <w:bCs/>
          <w:color w:val="000000"/>
        </w:rPr>
      </w:pPr>
    </w:p>
    <w:p w:rsidR="00F271F1" w:rsidRDefault="00F271F1" w:rsidP="00F53D1C">
      <w:pPr>
        <w:ind w:firstLine="709"/>
        <w:jc w:val="center"/>
        <w:rPr>
          <w:rFonts w:cs="Arial"/>
          <w:bCs/>
          <w:color w:val="000000"/>
        </w:rPr>
      </w:pPr>
    </w:p>
    <w:p w:rsidR="00C95E9A" w:rsidRPr="00F53D1C" w:rsidRDefault="00C95E9A" w:rsidP="00F53D1C">
      <w:pPr>
        <w:ind w:firstLine="709"/>
        <w:jc w:val="center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ПАСПОРТ</w:t>
      </w:r>
    </w:p>
    <w:p w:rsidR="00C95E9A" w:rsidRPr="00F53D1C" w:rsidRDefault="00F27A93" w:rsidP="00F53D1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3D1C">
        <w:rPr>
          <w:rFonts w:cs="Arial"/>
        </w:rPr>
        <w:t xml:space="preserve">Муниципальной подпрограммы </w:t>
      </w:r>
      <w:r w:rsidR="00C95E9A" w:rsidRPr="00F53D1C">
        <w:rPr>
          <w:rFonts w:cs="Arial"/>
        </w:rPr>
        <w:t xml:space="preserve">«Развитие и модернизация защиты населения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сельского поселения </w:t>
      </w:r>
      <w:r w:rsidR="00C95E9A" w:rsidRPr="00F53D1C">
        <w:rPr>
          <w:rFonts w:cs="Arial"/>
        </w:rPr>
        <w:t>от угроз чрезвычайных ситуаций и пожаров»</w:t>
      </w:r>
    </w:p>
    <w:p w:rsidR="00F27A93" w:rsidRPr="00F53D1C" w:rsidRDefault="00F27A93" w:rsidP="00F53D1C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5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230"/>
      </w:tblGrid>
      <w:tr w:rsidR="00C95E9A" w:rsidRPr="00F53D1C" w:rsidTr="00933BA5">
        <w:trPr>
          <w:trHeight w:val="313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Ответственный исполнитель </w:t>
            </w:r>
            <w:r w:rsidR="005A1D1F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  <w:noWrap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F53D1C" w:rsidTr="00933BA5">
        <w:trPr>
          <w:trHeight w:val="96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  <w:lang w:val="en-US"/>
              </w:rPr>
            </w:pPr>
            <w:proofErr w:type="spellStart"/>
            <w:r w:rsidRPr="00F53D1C">
              <w:rPr>
                <w:rFonts w:cs="Arial"/>
                <w:lang w:val="en-US"/>
              </w:rPr>
              <w:t>Основные</w:t>
            </w:r>
            <w:proofErr w:type="spellEnd"/>
            <w:r w:rsidR="00F53D1C" w:rsidRPr="00F53D1C">
              <w:rPr>
                <w:rFonts w:cs="Arial"/>
              </w:rPr>
              <w:t xml:space="preserve"> </w:t>
            </w:r>
            <w:proofErr w:type="spellStart"/>
            <w:r w:rsidRPr="00F53D1C">
              <w:rPr>
                <w:rFonts w:cs="Arial"/>
                <w:lang w:val="en-US"/>
              </w:rPr>
              <w:t>разработчики</w:t>
            </w:r>
            <w:proofErr w:type="spellEnd"/>
            <w:r w:rsidR="00F53D1C" w:rsidRPr="00F53D1C">
              <w:rPr>
                <w:rFonts w:cs="Arial"/>
                <w:lang w:val="en-US"/>
              </w:rPr>
              <w:t xml:space="preserve">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  <w:lang w:val="en-US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proofErr w:type="spellStart"/>
            <w:r w:rsidRPr="00F53D1C">
              <w:rPr>
                <w:rFonts w:cs="Arial"/>
                <w:lang w:val="en-US"/>
              </w:rPr>
              <w:t>программы</w:t>
            </w:r>
            <w:proofErr w:type="spellEnd"/>
          </w:p>
        </w:tc>
        <w:tc>
          <w:tcPr>
            <w:tcW w:w="7230" w:type="dxa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F53D1C" w:rsidTr="00933BA5">
        <w:trPr>
          <w:trHeight w:val="415"/>
        </w:trPr>
        <w:tc>
          <w:tcPr>
            <w:tcW w:w="2287" w:type="dxa"/>
          </w:tcPr>
          <w:p w:rsidR="00C95E9A" w:rsidRPr="00F53D1C" w:rsidRDefault="00373583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</w:t>
            </w:r>
            <w:r w:rsidR="00C95E9A" w:rsidRPr="00F53D1C">
              <w:rPr>
                <w:rFonts w:cs="Arial"/>
              </w:rPr>
              <w:t>сновные мероприятия</w:t>
            </w:r>
          </w:p>
        </w:tc>
        <w:tc>
          <w:tcPr>
            <w:tcW w:w="7230" w:type="dxa"/>
            <w:shd w:val="clear" w:color="000000" w:fill="FFFFFF"/>
          </w:tcPr>
          <w:p w:rsidR="00C95E9A" w:rsidRPr="00F53D1C" w:rsidRDefault="00DD366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1. </w:t>
            </w:r>
            <w:r w:rsidR="00373583" w:rsidRPr="00F53D1C">
              <w:rPr>
                <w:rFonts w:cs="Arial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  <w:p w:rsidR="00DD3666" w:rsidRPr="00F53D1C" w:rsidRDefault="00DD366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2.Обеспечение пожарной безопасности</w:t>
            </w:r>
          </w:p>
        </w:tc>
      </w:tr>
      <w:tr w:rsidR="00C95E9A" w:rsidRPr="00F53D1C" w:rsidTr="00933BA5">
        <w:trPr>
          <w:trHeight w:val="375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Цель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  <w:shd w:val="clear" w:color="000000" w:fill="FFFFFF"/>
          </w:tcPr>
          <w:p w:rsidR="00C95E9A" w:rsidRPr="00F53D1C" w:rsidRDefault="00373583" w:rsidP="00F53D1C">
            <w:pPr>
              <w:snapToGri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Снижение рисков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>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  <w:r w:rsidR="00551500" w:rsidRPr="00F53D1C">
              <w:rPr>
                <w:rFonts w:cs="Arial"/>
              </w:rPr>
              <w:t>.</w:t>
            </w:r>
          </w:p>
        </w:tc>
      </w:tr>
      <w:tr w:rsidR="00C95E9A" w:rsidRPr="00F53D1C" w:rsidTr="00933BA5">
        <w:trPr>
          <w:trHeight w:val="375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Задачи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</w:tcPr>
          <w:p w:rsidR="0079716A" w:rsidRPr="00F53D1C" w:rsidRDefault="00F53D1C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373583" w:rsidRPr="00F53D1C" w:rsidRDefault="0004286D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</w:t>
            </w:r>
            <w:r w:rsidR="0079716A" w:rsidRPr="00F53D1C">
              <w:rPr>
                <w:rFonts w:cs="Arial"/>
              </w:rPr>
              <w:t>-</w:t>
            </w:r>
            <w:r w:rsidR="00373583" w:rsidRPr="00F53D1C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C95E9A" w:rsidRPr="00F53D1C" w:rsidRDefault="0079716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373583" w:rsidRPr="00F53D1C">
              <w:rPr>
                <w:rFonts w:cs="Arial"/>
              </w:rPr>
              <w:t xml:space="preserve"> информирование населения о правилах поведения и дей</w:t>
            </w:r>
            <w:r w:rsidR="0004286D" w:rsidRPr="00F53D1C">
              <w:rPr>
                <w:rFonts w:cs="Arial"/>
              </w:rPr>
              <w:t>ствиях в чрезвычайных ситуациях.</w:t>
            </w:r>
          </w:p>
        </w:tc>
      </w:tr>
      <w:tr w:rsidR="00C95E9A" w:rsidRPr="00F53D1C" w:rsidTr="00933BA5">
        <w:trPr>
          <w:trHeight w:val="750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Целевые индикаторы и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показатели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</w:tcPr>
          <w:p w:rsidR="00F53D1C" w:rsidRPr="00F53D1C" w:rsidRDefault="009D39E2" w:rsidP="00F53D1C">
            <w:pPr>
              <w:ind w:firstLine="0"/>
              <w:rPr>
                <w:rFonts w:cs="Arial"/>
                <w:color w:val="000000"/>
                <w:kern w:val="2"/>
              </w:rPr>
            </w:pPr>
            <w:r w:rsidRPr="00F53D1C">
              <w:rPr>
                <w:rFonts w:cs="Arial"/>
              </w:rPr>
              <w:t xml:space="preserve"> </w:t>
            </w:r>
            <w:r w:rsidR="0004286D" w:rsidRPr="00F53D1C">
              <w:rPr>
                <w:rFonts w:cs="Arial"/>
                <w:color w:val="000000"/>
                <w:kern w:val="2"/>
              </w:rPr>
              <w:t>И</w:t>
            </w:r>
            <w:r w:rsidR="00373583" w:rsidRPr="00F53D1C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F53D1C" w:rsidRPr="00F53D1C">
              <w:rPr>
                <w:rFonts w:cs="Arial"/>
                <w:color w:val="000000"/>
                <w:kern w:val="2"/>
              </w:rPr>
              <w:t xml:space="preserve"> </w:t>
            </w:r>
            <w:r w:rsidR="00373583" w:rsidRPr="00F53D1C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  <w:r w:rsidR="00F53D1C" w:rsidRPr="00F53D1C">
              <w:rPr>
                <w:rFonts w:cs="Arial"/>
                <w:color w:val="000000"/>
                <w:kern w:val="2"/>
              </w:rPr>
              <w:t xml:space="preserve">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</w:p>
        </w:tc>
      </w:tr>
      <w:tr w:rsidR="00C95E9A" w:rsidRPr="00F53D1C" w:rsidTr="00933BA5">
        <w:trPr>
          <w:trHeight w:val="336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Этапы и сроки реализации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</w:tcPr>
          <w:p w:rsidR="00C95E9A" w:rsidRPr="00F53D1C" w:rsidRDefault="00373583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Подп</w:t>
            </w:r>
            <w:r w:rsidR="00C95E9A" w:rsidRPr="00F53D1C">
              <w:rPr>
                <w:rFonts w:cs="Arial"/>
              </w:rPr>
              <w:t>рограмма реализуется в 1 этап;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срок реализации 2014-20</w:t>
            </w:r>
            <w:r w:rsidR="005D28AF">
              <w:rPr>
                <w:rFonts w:cs="Arial"/>
              </w:rPr>
              <w:t>22</w:t>
            </w:r>
            <w:r w:rsidR="008D3038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 годы.</w:t>
            </w:r>
          </w:p>
        </w:tc>
      </w:tr>
      <w:tr w:rsidR="00C95E9A" w:rsidRPr="00F53D1C" w:rsidTr="00933BA5">
        <w:trPr>
          <w:trHeight w:val="415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Объемы и источники финансирования </w:t>
            </w:r>
            <w:r w:rsidR="00373583" w:rsidRPr="00F53D1C">
              <w:rPr>
                <w:rFonts w:cs="Arial"/>
              </w:rPr>
              <w:t>муниципальной под</w:t>
            </w:r>
            <w:r w:rsidRPr="00F53D1C">
              <w:rPr>
                <w:rFonts w:cs="Arial"/>
              </w:rPr>
              <w:t>программы</w:t>
            </w:r>
            <w:r w:rsidR="00373583" w:rsidRPr="00F53D1C">
              <w:rPr>
                <w:rFonts w:cs="Arial"/>
              </w:rPr>
              <w:t xml:space="preserve"> </w:t>
            </w:r>
          </w:p>
        </w:tc>
        <w:tc>
          <w:tcPr>
            <w:tcW w:w="7230" w:type="dxa"/>
            <w:shd w:val="clear" w:color="000000" w:fill="FFFFFF"/>
          </w:tcPr>
          <w:p w:rsidR="00C95E9A" w:rsidRPr="00F53D1C" w:rsidRDefault="0004286D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Объем финансирования подпрограммы</w:t>
            </w:r>
            <w:r w:rsidR="00170DD9" w:rsidRPr="00F53D1C">
              <w:rPr>
                <w:rFonts w:cs="Arial"/>
              </w:rPr>
              <w:t xml:space="preserve">: </w:t>
            </w:r>
            <w:r w:rsidR="005958E1">
              <w:rPr>
                <w:rFonts w:cs="Arial"/>
              </w:rPr>
              <w:t>6879,6</w:t>
            </w:r>
            <w:r w:rsidRPr="00F53D1C">
              <w:rPr>
                <w:rFonts w:cs="Arial"/>
              </w:rPr>
              <w:t>тыс. рублей,</w:t>
            </w:r>
            <w:r w:rsidR="00170DD9" w:rsidRPr="00F53D1C">
              <w:rPr>
                <w:rFonts w:cs="Arial"/>
              </w:rPr>
              <w:t xml:space="preserve"> в том числе областной бюджет – 66,7 тыс</w:t>
            </w:r>
            <w:proofErr w:type="gramStart"/>
            <w:r w:rsidR="00170DD9" w:rsidRPr="00F53D1C">
              <w:rPr>
                <w:rFonts w:cs="Arial"/>
              </w:rPr>
              <w:t>.р</w:t>
            </w:r>
            <w:proofErr w:type="gramEnd"/>
            <w:r w:rsidR="00170DD9" w:rsidRPr="00F53D1C">
              <w:rPr>
                <w:rFonts w:cs="Arial"/>
              </w:rPr>
              <w:t xml:space="preserve">уб., местный бюджет – </w:t>
            </w:r>
            <w:r w:rsidR="005958E1">
              <w:rPr>
                <w:rFonts w:cs="Arial"/>
              </w:rPr>
              <w:t>6812,9</w:t>
            </w:r>
            <w:r w:rsidR="00170DD9" w:rsidRPr="00F53D1C">
              <w:rPr>
                <w:rFonts w:cs="Arial"/>
              </w:rPr>
              <w:t xml:space="preserve"> тыс.руб., </w:t>
            </w:r>
            <w:r w:rsidR="00C95E9A" w:rsidRPr="00F53D1C">
              <w:rPr>
                <w:rFonts w:cs="Arial"/>
              </w:rPr>
              <w:t xml:space="preserve">в том числе по годам реализации </w:t>
            </w:r>
            <w:r w:rsidR="009D39E2" w:rsidRPr="00F53D1C">
              <w:rPr>
                <w:rFonts w:cs="Arial"/>
              </w:rPr>
              <w:t>муниципальной</w:t>
            </w:r>
            <w:r w:rsidR="00C95E9A" w:rsidRPr="00F53D1C">
              <w:rPr>
                <w:rFonts w:cs="Arial"/>
              </w:rPr>
              <w:t xml:space="preserve"> </w:t>
            </w:r>
            <w:r w:rsidR="00DE23EE" w:rsidRPr="00F53D1C">
              <w:rPr>
                <w:rFonts w:cs="Arial"/>
              </w:rPr>
              <w:t>под</w:t>
            </w:r>
            <w:r w:rsidR="00C95E9A" w:rsidRPr="00F53D1C">
              <w:rPr>
                <w:rFonts w:cs="Arial"/>
              </w:rPr>
              <w:t>программы: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2014год </w:t>
            </w:r>
            <w:r w:rsidR="00584C99" w:rsidRPr="00F53D1C">
              <w:rPr>
                <w:rFonts w:cs="Arial"/>
              </w:rPr>
              <w:t>–</w:t>
            </w:r>
            <w:r w:rsidRPr="00F53D1C">
              <w:rPr>
                <w:rFonts w:cs="Arial"/>
              </w:rPr>
              <w:t xml:space="preserve"> </w:t>
            </w:r>
            <w:r w:rsidR="00170DD9" w:rsidRPr="00F53D1C">
              <w:rPr>
                <w:rFonts w:cs="Arial"/>
              </w:rPr>
              <w:t xml:space="preserve">142,5 </w:t>
            </w:r>
            <w:r w:rsidR="00584C99" w:rsidRPr="00F53D1C">
              <w:rPr>
                <w:rFonts w:cs="Arial"/>
              </w:rPr>
              <w:t>тыс. рублей</w:t>
            </w:r>
            <w:r w:rsidR="00170DD9" w:rsidRPr="00F53D1C">
              <w:rPr>
                <w:rFonts w:cs="Arial"/>
              </w:rPr>
              <w:t>, в т.ч. областной бюджет – 66,7 тыс</w:t>
            </w:r>
            <w:proofErr w:type="gramStart"/>
            <w:r w:rsidR="00170DD9" w:rsidRPr="00F53D1C">
              <w:rPr>
                <w:rFonts w:cs="Arial"/>
              </w:rPr>
              <w:t>.р</w:t>
            </w:r>
            <w:proofErr w:type="gramEnd"/>
            <w:r w:rsidR="00170DD9" w:rsidRPr="00F53D1C">
              <w:rPr>
                <w:rFonts w:cs="Arial"/>
              </w:rPr>
              <w:t>уб.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2015 год </w:t>
            </w:r>
            <w:r w:rsidR="00584C99" w:rsidRPr="00F53D1C">
              <w:rPr>
                <w:rFonts w:cs="Arial"/>
              </w:rPr>
              <w:t>–</w:t>
            </w:r>
            <w:r w:rsidRPr="00F53D1C">
              <w:rPr>
                <w:rFonts w:cs="Arial"/>
              </w:rPr>
              <w:t xml:space="preserve"> </w:t>
            </w:r>
            <w:r w:rsidR="00DD3666" w:rsidRPr="00F53D1C">
              <w:rPr>
                <w:rFonts w:cs="Arial"/>
              </w:rPr>
              <w:t>1358,5</w:t>
            </w:r>
            <w:r w:rsidR="00584C99" w:rsidRPr="00F53D1C">
              <w:rPr>
                <w:rFonts w:cs="Arial"/>
              </w:rPr>
              <w:t xml:space="preserve"> тыс. рублей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2016 год </w:t>
            </w:r>
            <w:r w:rsidR="00584C99" w:rsidRPr="00F53D1C">
              <w:rPr>
                <w:rFonts w:cs="Arial"/>
              </w:rPr>
              <w:t>–</w:t>
            </w:r>
            <w:r w:rsidRPr="00F53D1C">
              <w:rPr>
                <w:rFonts w:cs="Arial"/>
              </w:rPr>
              <w:t xml:space="preserve"> </w:t>
            </w:r>
            <w:r w:rsidR="001E4016" w:rsidRPr="00F53D1C">
              <w:rPr>
                <w:rFonts w:cs="Arial"/>
              </w:rPr>
              <w:t>1420,2</w:t>
            </w:r>
            <w:r w:rsidR="00584C99" w:rsidRPr="00F53D1C">
              <w:rPr>
                <w:rFonts w:cs="Arial"/>
              </w:rPr>
              <w:t xml:space="preserve">тыс. рублей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lastRenderedPageBreak/>
              <w:t xml:space="preserve">2017 год </w:t>
            </w:r>
            <w:r w:rsidR="00EA17E6">
              <w:rPr>
                <w:rFonts w:cs="Arial"/>
              </w:rPr>
              <w:t>–</w:t>
            </w:r>
            <w:r w:rsidR="00F53D1C" w:rsidRPr="00F53D1C">
              <w:rPr>
                <w:rFonts w:cs="Arial"/>
              </w:rPr>
              <w:t xml:space="preserve"> </w:t>
            </w:r>
            <w:r w:rsidR="00EA17E6">
              <w:rPr>
                <w:rFonts w:cs="Arial"/>
              </w:rPr>
              <w:t>374,9</w:t>
            </w:r>
            <w:r w:rsidR="00584C99" w:rsidRPr="00F53D1C">
              <w:rPr>
                <w:rFonts w:cs="Arial"/>
              </w:rPr>
              <w:t xml:space="preserve"> тыс. рублей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2018 год </w:t>
            </w:r>
            <w:r w:rsidR="00EA17E6">
              <w:rPr>
                <w:rFonts w:cs="Arial"/>
              </w:rPr>
              <w:t>–</w:t>
            </w:r>
            <w:r w:rsidR="00F53D1C" w:rsidRPr="00F53D1C">
              <w:rPr>
                <w:rFonts w:cs="Arial"/>
              </w:rPr>
              <w:t xml:space="preserve"> </w:t>
            </w:r>
            <w:r w:rsidR="0096283B">
              <w:rPr>
                <w:rFonts w:cs="Arial"/>
              </w:rPr>
              <w:t>554,2</w:t>
            </w:r>
            <w:r w:rsidR="00584C99" w:rsidRPr="00F53D1C">
              <w:rPr>
                <w:rFonts w:cs="Arial"/>
              </w:rPr>
              <w:t xml:space="preserve"> тыс. рублей </w:t>
            </w:r>
          </w:p>
          <w:p w:rsidR="00C95E9A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2019 год </w:t>
            </w:r>
            <w:r w:rsidR="00EA17E6">
              <w:rPr>
                <w:rFonts w:cs="Arial"/>
              </w:rPr>
              <w:t>–</w:t>
            </w:r>
            <w:r w:rsidR="00F53D1C" w:rsidRPr="00F53D1C">
              <w:rPr>
                <w:rFonts w:cs="Arial"/>
              </w:rPr>
              <w:t xml:space="preserve"> </w:t>
            </w:r>
            <w:r w:rsidR="00F271F1">
              <w:rPr>
                <w:rFonts w:cs="Arial"/>
              </w:rPr>
              <w:t>956,2</w:t>
            </w:r>
            <w:r w:rsidR="008D3038">
              <w:rPr>
                <w:rFonts w:cs="Arial"/>
              </w:rPr>
              <w:t xml:space="preserve"> </w:t>
            </w:r>
            <w:r w:rsidR="00584C99" w:rsidRPr="00F53D1C">
              <w:rPr>
                <w:rFonts w:cs="Arial"/>
              </w:rPr>
              <w:t>тыс. рублей</w:t>
            </w:r>
          </w:p>
          <w:p w:rsidR="00EA17E6" w:rsidRDefault="008D3038" w:rsidP="00F53D1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2020 год – </w:t>
            </w:r>
            <w:r w:rsidR="00413EBE">
              <w:rPr>
                <w:rFonts w:cs="Arial"/>
              </w:rPr>
              <w:t>802,5</w:t>
            </w:r>
            <w:r w:rsidR="00EA17E6">
              <w:rPr>
                <w:rFonts w:cs="Arial"/>
              </w:rPr>
              <w:t xml:space="preserve"> тыс. рублей</w:t>
            </w:r>
          </w:p>
          <w:p w:rsidR="008D3038" w:rsidRDefault="008D3038" w:rsidP="00F53D1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год </w:t>
            </w:r>
            <w:r w:rsidR="00413EBE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413EBE">
              <w:rPr>
                <w:rFonts w:cs="Arial"/>
              </w:rPr>
              <w:t>671,8</w:t>
            </w:r>
            <w:r>
              <w:rPr>
                <w:rFonts w:cs="Arial"/>
              </w:rPr>
              <w:t xml:space="preserve"> тыс.</w:t>
            </w:r>
            <w:r w:rsidR="00F271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рублей</w:t>
            </w:r>
          </w:p>
          <w:p w:rsidR="00F271F1" w:rsidRPr="00F53D1C" w:rsidRDefault="00F271F1" w:rsidP="00F53D1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2022 год –  </w:t>
            </w:r>
            <w:r w:rsidR="00413EBE">
              <w:rPr>
                <w:rFonts w:cs="Arial"/>
              </w:rPr>
              <w:t>598,8</w:t>
            </w:r>
            <w:r>
              <w:rPr>
                <w:rFonts w:cs="Arial"/>
              </w:rPr>
              <w:t>тыс. рублей</w:t>
            </w:r>
          </w:p>
        </w:tc>
      </w:tr>
      <w:tr w:rsidR="00C95E9A" w:rsidRPr="00F53D1C" w:rsidTr="00933BA5">
        <w:trPr>
          <w:trHeight w:val="593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lastRenderedPageBreak/>
              <w:t xml:space="preserve">Ожидаемые конечные результаты реализации </w:t>
            </w:r>
            <w:r w:rsidR="00373583" w:rsidRPr="00F53D1C">
              <w:rPr>
                <w:rFonts w:cs="Arial"/>
              </w:rPr>
              <w:t>муниципальной 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  <w:shd w:val="clear" w:color="000000" w:fill="FFFFFF"/>
          </w:tcPr>
          <w:p w:rsidR="009D39E2" w:rsidRPr="00F53D1C" w:rsidRDefault="009D39E2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1.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>Повышение защищенности учреждений социальной сферы от пожаров.</w:t>
            </w:r>
          </w:p>
          <w:p w:rsidR="009D39E2" w:rsidRPr="00F53D1C" w:rsidRDefault="009D39E2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  <w:spacing w:val="-4"/>
              </w:rPr>
              <w:t>2.</w:t>
            </w:r>
            <w:r w:rsidR="00F53D1C" w:rsidRPr="00F53D1C">
              <w:rPr>
                <w:rFonts w:cs="Arial"/>
                <w:spacing w:val="-4"/>
              </w:rPr>
              <w:t xml:space="preserve"> </w:t>
            </w:r>
            <w:r w:rsidRPr="00F53D1C">
              <w:rPr>
                <w:rFonts w:cs="Arial"/>
                <w:spacing w:val="-4"/>
              </w:rPr>
              <w:t>Выполнение мероприятий по противопожарной пропаганде</w:t>
            </w:r>
            <w:r w:rsidRPr="00F53D1C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C95E9A" w:rsidRPr="00F53D1C" w:rsidRDefault="00C95E9A" w:rsidP="00F53D1C">
      <w:pPr>
        <w:ind w:firstLine="709"/>
        <w:rPr>
          <w:rFonts w:cs="Arial"/>
          <w:bCs/>
        </w:rPr>
      </w:pPr>
    </w:p>
    <w:p w:rsidR="00F53D1C" w:rsidRDefault="0004286D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1</w:t>
      </w:r>
      <w:r w:rsidR="00C95E9A" w:rsidRPr="00F53D1C">
        <w:rPr>
          <w:rFonts w:cs="Arial"/>
          <w:bCs/>
        </w:rPr>
        <w:t xml:space="preserve">. </w:t>
      </w:r>
      <w:r w:rsidR="00DE23EE" w:rsidRPr="00F53D1C">
        <w:rPr>
          <w:rFonts w:cs="Arial"/>
          <w:bCs/>
        </w:rPr>
        <w:t>Х</w:t>
      </w:r>
      <w:r w:rsidR="00C95E9A" w:rsidRPr="00F53D1C">
        <w:rPr>
          <w:rFonts w:cs="Arial"/>
          <w:bCs/>
        </w:rPr>
        <w:t xml:space="preserve">арактеристика сферы реализации </w:t>
      </w:r>
      <w:r w:rsidR="00DE23E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>программы</w:t>
      </w:r>
      <w:r w:rsidR="00DE23EE" w:rsidRPr="00F53D1C">
        <w:rPr>
          <w:rFonts w:cs="Arial"/>
          <w:bCs/>
        </w:rPr>
        <w:t>, описание основных проблем в указанной сфере и прогноз ее развития</w:t>
      </w:r>
      <w:r w:rsidR="00F53D1C">
        <w:rPr>
          <w:rFonts w:cs="Arial"/>
          <w:bCs/>
        </w:rPr>
        <w:t xml:space="preserve"> </w:t>
      </w:r>
    </w:p>
    <w:p w:rsidR="00DE23EE" w:rsidRPr="00F53D1C" w:rsidRDefault="00DE23EE" w:rsidP="00F53D1C">
      <w:pPr>
        <w:widowControl w:val="0"/>
        <w:ind w:firstLine="709"/>
        <w:rPr>
          <w:rFonts w:cs="Arial"/>
          <w:snapToGrid w:val="0"/>
        </w:rPr>
      </w:pPr>
      <w:r w:rsidRPr="00F53D1C">
        <w:rPr>
          <w:rFonts w:cs="Arial"/>
          <w:snapToGrid w:val="0"/>
        </w:rPr>
        <w:t xml:space="preserve">Для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поселения</w:t>
      </w:r>
      <w:r w:rsidRPr="00F53D1C">
        <w:rPr>
          <w:rFonts w:cs="Arial"/>
          <w:snapToGrid w:val="0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F53D1C">
        <w:rPr>
          <w:rFonts w:cs="Arial"/>
          <w:snapToGrid w:val="0"/>
        </w:rPr>
        <w:t>электр</w:t>
      </w:r>
      <w:proofErr w:type="gramStart"/>
      <w:r w:rsidRPr="00F53D1C">
        <w:rPr>
          <w:rFonts w:cs="Arial"/>
          <w:snapToGrid w:val="0"/>
        </w:rPr>
        <w:t>о</w:t>
      </w:r>
      <w:proofErr w:type="spellEnd"/>
      <w:r w:rsidRPr="00F53D1C">
        <w:rPr>
          <w:rFonts w:cs="Arial"/>
          <w:snapToGrid w:val="0"/>
        </w:rPr>
        <w:t>-</w:t>
      </w:r>
      <w:proofErr w:type="gramEnd"/>
      <w:r w:rsidRPr="00F53D1C">
        <w:rPr>
          <w:rFonts w:cs="Arial"/>
          <w:snapToGrid w:val="0"/>
        </w:rPr>
        <w:t xml:space="preserve">, </w:t>
      </w:r>
      <w:proofErr w:type="spellStart"/>
      <w:r w:rsidRPr="00F53D1C">
        <w:rPr>
          <w:rFonts w:cs="Arial"/>
          <w:snapToGrid w:val="0"/>
        </w:rPr>
        <w:t>газо</w:t>
      </w:r>
      <w:proofErr w:type="spellEnd"/>
      <w:r w:rsidRPr="00F53D1C">
        <w:rPr>
          <w:rFonts w:cs="Arial"/>
          <w:snapToGrid w:val="0"/>
        </w:rPr>
        <w:t xml:space="preserve">-, </w:t>
      </w:r>
      <w:proofErr w:type="spellStart"/>
      <w:r w:rsidRPr="00F53D1C">
        <w:rPr>
          <w:rFonts w:cs="Arial"/>
          <w:snapToGrid w:val="0"/>
        </w:rPr>
        <w:t>водо</w:t>
      </w:r>
      <w:proofErr w:type="spellEnd"/>
      <w:r w:rsidRPr="00F53D1C">
        <w:rPr>
          <w:rFonts w:cs="Arial"/>
          <w:snapToGrid w:val="0"/>
        </w:rPr>
        <w:t xml:space="preserve">-, теплоснабжения, очистные сооружения), потенциально опасных объектов (при использовании химически опасных, </w:t>
      </w:r>
      <w:proofErr w:type="spellStart"/>
      <w:r w:rsidRPr="00F53D1C">
        <w:rPr>
          <w:rFonts w:cs="Arial"/>
          <w:snapToGrid w:val="0"/>
        </w:rPr>
        <w:t>пожаровзрывоопасных</w:t>
      </w:r>
      <w:proofErr w:type="spellEnd"/>
      <w:r w:rsidRPr="00F53D1C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DE23EE" w:rsidRPr="00F53D1C" w:rsidRDefault="00DE23EE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DE23EE" w:rsidRPr="00F53D1C" w:rsidRDefault="00DE23EE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Реализация подпрограммы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в полном объеме позволит:</w:t>
      </w:r>
    </w:p>
    <w:p w:rsidR="00DE23EE" w:rsidRPr="00F53D1C" w:rsidRDefault="00DE23EE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 повысить уровень защищенности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04286D" w:rsidRPr="00F53D1C">
        <w:rPr>
          <w:rFonts w:cs="Arial"/>
        </w:rPr>
        <w:t>;</w:t>
      </w:r>
    </w:p>
    <w:p w:rsidR="00F53D1C" w:rsidRDefault="00DE23EE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04286D" w:rsidRPr="00F53D1C">
        <w:rPr>
          <w:rFonts w:cs="Arial"/>
        </w:rPr>
        <w:t>.</w:t>
      </w:r>
      <w:r w:rsidR="00F53D1C">
        <w:rPr>
          <w:rFonts w:cs="Arial"/>
        </w:rPr>
        <w:t xml:space="preserve"> </w:t>
      </w:r>
    </w:p>
    <w:p w:rsidR="00F53D1C" w:rsidRDefault="0004286D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2</w:t>
      </w:r>
      <w:r w:rsidR="00C95E9A" w:rsidRPr="00F53D1C">
        <w:rPr>
          <w:rFonts w:cs="Arial"/>
          <w:bCs/>
        </w:rPr>
        <w:t xml:space="preserve">. Приоритеты </w:t>
      </w:r>
      <w:r w:rsidR="00DE23EE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политики в сфере реализации </w:t>
      </w:r>
      <w:r w:rsidR="00DE23E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DE23E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 xml:space="preserve">программы, сроков и </w:t>
      </w:r>
      <w:r w:rsidR="00DE23EE" w:rsidRPr="00F53D1C">
        <w:rPr>
          <w:rFonts w:cs="Arial"/>
          <w:bCs/>
        </w:rPr>
        <w:t xml:space="preserve">контрольных </w:t>
      </w:r>
      <w:r w:rsidR="00C95E9A" w:rsidRPr="00F53D1C">
        <w:rPr>
          <w:rFonts w:cs="Arial"/>
          <w:bCs/>
        </w:rPr>
        <w:t>этапов реализации</w:t>
      </w:r>
      <w:r w:rsidR="00F53D1C">
        <w:rPr>
          <w:rFonts w:cs="Arial"/>
          <w:bCs/>
        </w:rPr>
        <w:t xml:space="preserve"> </w:t>
      </w:r>
      <w:r w:rsidR="00857DA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>программы</w:t>
      </w:r>
      <w:r w:rsidR="00F53D1C">
        <w:rPr>
          <w:rFonts w:cs="Arial"/>
          <w:bCs/>
        </w:rPr>
        <w:t xml:space="preserve"> 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Приоритетами 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политики в области обеспечения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 от угроз различного характера являются: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развитие системы оперативного реагирования на чрезвычайные ситуации;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обеспечение безопасности людей на водных объектах.</w:t>
      </w:r>
    </w:p>
    <w:p w:rsidR="00857DAE" w:rsidRPr="00F53D1C" w:rsidRDefault="00F53D1C" w:rsidP="00F53D1C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 </w:t>
      </w:r>
      <w:r w:rsidR="00906690" w:rsidRPr="00F53D1C">
        <w:rPr>
          <w:rFonts w:cs="Arial"/>
        </w:rPr>
        <w:t>Целью</w:t>
      </w:r>
      <w:r>
        <w:rPr>
          <w:rFonts w:cs="Arial"/>
        </w:rPr>
        <w:t xml:space="preserve"> </w:t>
      </w:r>
      <w:r w:rsidR="00906690" w:rsidRPr="00F53D1C">
        <w:rPr>
          <w:rFonts w:cs="Arial"/>
        </w:rPr>
        <w:t>подпрограммы является</w:t>
      </w:r>
      <w:r w:rsidR="00857DAE" w:rsidRPr="00F53D1C">
        <w:rPr>
          <w:rFonts w:cs="Arial"/>
        </w:rPr>
        <w:t>:</w:t>
      </w:r>
    </w:p>
    <w:p w:rsidR="00857DAE" w:rsidRPr="00F53D1C" w:rsidRDefault="00857DAE" w:rsidP="00F53D1C">
      <w:pPr>
        <w:snapToGrid w:val="0"/>
        <w:ind w:firstLine="709"/>
        <w:rPr>
          <w:rFonts w:cs="Arial"/>
        </w:rPr>
      </w:pPr>
      <w:r w:rsidRPr="00F53D1C">
        <w:rPr>
          <w:rFonts w:cs="Arial"/>
        </w:rPr>
        <w:t>-снижение рисков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возникновения и смягчение последствий чрезвычайных ситуаций; </w:t>
      </w:r>
    </w:p>
    <w:p w:rsidR="00857DAE" w:rsidRPr="00F53D1C" w:rsidRDefault="00857DAE" w:rsidP="00F53D1C">
      <w:pPr>
        <w:snapToGrid w:val="0"/>
        <w:ind w:firstLine="709"/>
        <w:rPr>
          <w:rFonts w:cs="Arial"/>
        </w:rPr>
      </w:pPr>
      <w:r w:rsidRPr="00F53D1C">
        <w:rPr>
          <w:rFonts w:cs="Arial"/>
        </w:rPr>
        <w:t>-уменьшение количества пожаров;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-сокращение материальных потерь от пожаров;</w:t>
      </w:r>
    </w:p>
    <w:p w:rsid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lastRenderedPageBreak/>
        <w:t>-создание необходимых условий для обеспечения пожарной безопасности, защиты жизни и здоровья граждан</w:t>
      </w:r>
      <w:r w:rsidR="00F53D1C">
        <w:rPr>
          <w:rFonts w:cs="Arial"/>
        </w:rPr>
        <w:t xml:space="preserve"> </w:t>
      </w:r>
    </w:p>
    <w:p w:rsid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Достижение поставленной цели требует решения следующих задач:</w:t>
      </w:r>
      <w:r w:rsidR="00F53D1C">
        <w:rPr>
          <w:rFonts w:cs="Arial"/>
        </w:rPr>
        <w:t xml:space="preserve"> 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420092" w:rsidRPr="00F53D1C" w:rsidRDefault="00F53D1C" w:rsidP="00F53D1C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420092" w:rsidRPr="00F53D1C">
        <w:rPr>
          <w:rFonts w:cs="Arial"/>
          <w:color w:val="000000"/>
        </w:rPr>
        <w:t>Сведения о показателях (индикаторах)</w:t>
      </w:r>
      <w:r>
        <w:rPr>
          <w:rFonts w:cs="Arial"/>
        </w:rPr>
        <w:t xml:space="preserve"> </w:t>
      </w:r>
      <w:r w:rsidR="00420092" w:rsidRPr="00F53D1C">
        <w:rPr>
          <w:rFonts w:cs="Arial"/>
        </w:rPr>
        <w:t>подпрограмм муниципальной программы и их значениях приведены в приложении №1 к</w:t>
      </w:r>
      <w:r>
        <w:rPr>
          <w:rFonts w:cs="Arial"/>
        </w:rPr>
        <w:t xml:space="preserve"> </w:t>
      </w:r>
      <w:r w:rsidR="00420092" w:rsidRPr="00F53D1C">
        <w:rPr>
          <w:rFonts w:cs="Arial"/>
        </w:rPr>
        <w:t>муниципальной программе</w:t>
      </w:r>
      <w:r w:rsidR="00906690" w:rsidRPr="00F53D1C">
        <w:rPr>
          <w:rFonts w:cs="Arial"/>
        </w:rPr>
        <w:t>.</w:t>
      </w:r>
    </w:p>
    <w:p w:rsidR="00420092" w:rsidRPr="00F53D1C" w:rsidRDefault="00420092" w:rsidP="00F53D1C">
      <w:pPr>
        <w:ind w:firstLine="709"/>
        <w:rPr>
          <w:rFonts w:cs="Arial"/>
        </w:rPr>
      </w:pPr>
      <w:r w:rsidRPr="00F53D1C">
        <w:rPr>
          <w:rFonts w:cs="Arial"/>
        </w:rPr>
        <w:t>Срок р</w:t>
      </w:r>
      <w:r w:rsidR="00B30FDE">
        <w:rPr>
          <w:rFonts w:cs="Arial"/>
        </w:rPr>
        <w:t>еализации подпрограммы 2014-2022</w:t>
      </w:r>
      <w:r w:rsidRPr="00F53D1C">
        <w:rPr>
          <w:rFonts w:cs="Arial"/>
        </w:rPr>
        <w:t xml:space="preserve"> годы.</w:t>
      </w:r>
    </w:p>
    <w:p w:rsidR="00F53D1C" w:rsidRDefault="00420092" w:rsidP="00F53D1C">
      <w:pPr>
        <w:tabs>
          <w:tab w:val="left" w:pos="972"/>
        </w:tabs>
        <w:ind w:firstLine="709"/>
        <w:rPr>
          <w:rFonts w:cs="Arial"/>
        </w:rPr>
      </w:pPr>
      <w:r w:rsidRPr="00F53D1C">
        <w:rPr>
          <w:rFonts w:cs="Arial"/>
        </w:rPr>
        <w:t>Ожидаемыми конечными результатами реализации подпрограммы являются повышение защищенности учреждений социальной сферы от пожаров и в</w:t>
      </w:r>
      <w:r w:rsidRPr="00F53D1C">
        <w:rPr>
          <w:rFonts w:cs="Arial"/>
          <w:spacing w:val="-4"/>
        </w:rPr>
        <w:t>ыполнение мероприятий по противопожарной пропаганде</w:t>
      </w:r>
      <w:r w:rsidRPr="00F53D1C">
        <w:rPr>
          <w:rFonts w:cs="Arial"/>
        </w:rPr>
        <w:t xml:space="preserve"> и пропаганде безопасности в чрезвычайных ситуациях.</w:t>
      </w:r>
      <w:r w:rsidR="00F53D1C">
        <w:rPr>
          <w:rFonts w:cs="Arial"/>
        </w:rPr>
        <w:t xml:space="preserve"> </w:t>
      </w:r>
    </w:p>
    <w:p w:rsidR="00F53D1C" w:rsidRDefault="00F53D1C" w:rsidP="00F53D1C">
      <w:pPr>
        <w:ind w:firstLine="709"/>
        <w:rPr>
          <w:rFonts w:cs="Arial"/>
          <w:bCs/>
        </w:rPr>
      </w:pPr>
      <w:r>
        <w:rPr>
          <w:rFonts w:cs="Arial"/>
          <w:bCs/>
          <w:color w:val="00B050"/>
        </w:rPr>
        <w:t xml:space="preserve"> </w:t>
      </w:r>
      <w:r w:rsidR="00AB2F2A" w:rsidRPr="00F53D1C">
        <w:rPr>
          <w:rFonts w:cs="Arial"/>
          <w:bCs/>
        </w:rPr>
        <w:t>3</w:t>
      </w:r>
      <w:r w:rsidR="00C95E9A" w:rsidRPr="00F53D1C">
        <w:rPr>
          <w:rFonts w:cs="Arial"/>
          <w:bCs/>
        </w:rPr>
        <w:t xml:space="preserve">. Характеристика основных мероприятий </w:t>
      </w:r>
      <w:r w:rsidR="00420092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>программы</w:t>
      </w:r>
      <w:r>
        <w:rPr>
          <w:rFonts w:cs="Arial"/>
          <w:bCs/>
        </w:rPr>
        <w:t xml:space="preserve"> </w:t>
      </w:r>
    </w:p>
    <w:p w:rsidR="00420092" w:rsidRPr="00F53D1C" w:rsidRDefault="00420092" w:rsidP="00F53D1C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F53D1C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основн</w:t>
      </w:r>
      <w:r w:rsidR="00876751" w:rsidRPr="00F53D1C">
        <w:rPr>
          <w:rFonts w:cs="Arial"/>
        </w:rPr>
        <w:t>ых</w:t>
      </w:r>
      <w:r w:rsidRPr="00F53D1C">
        <w:rPr>
          <w:rFonts w:cs="Arial"/>
        </w:rPr>
        <w:t xml:space="preserve"> мероприяти</w:t>
      </w:r>
      <w:r w:rsidR="00876751" w:rsidRPr="00F53D1C">
        <w:rPr>
          <w:rFonts w:cs="Arial"/>
        </w:rPr>
        <w:t>й</w:t>
      </w:r>
      <w:r w:rsidRPr="00F53D1C">
        <w:rPr>
          <w:rFonts w:cs="Arial"/>
        </w:rPr>
        <w:t>:</w:t>
      </w:r>
    </w:p>
    <w:p w:rsidR="00420092" w:rsidRPr="00F53D1C" w:rsidRDefault="00420092" w:rsidP="00F53D1C">
      <w:pPr>
        <w:ind w:firstLine="709"/>
        <w:rPr>
          <w:rFonts w:cs="Arial"/>
        </w:rPr>
      </w:pPr>
      <w:r w:rsidRPr="00F53D1C">
        <w:rPr>
          <w:rFonts w:cs="Arial"/>
        </w:rPr>
        <w:t>-обеспечение развития систем связи, оповещения, накопления и обработки информации, повышение готовности к ликвидации чрезвычайных ситуаций, фина</w:t>
      </w:r>
      <w:r w:rsidR="0073516C" w:rsidRPr="00F53D1C">
        <w:rPr>
          <w:rFonts w:cs="Arial"/>
        </w:rPr>
        <w:t>нсовое обеспечение подпрограммы</w:t>
      </w:r>
      <w:r w:rsidR="00876751" w:rsidRPr="00F53D1C">
        <w:rPr>
          <w:rFonts w:cs="Arial"/>
        </w:rPr>
        <w:t>;</w:t>
      </w:r>
    </w:p>
    <w:p w:rsidR="00876751" w:rsidRPr="00F53D1C" w:rsidRDefault="00876751" w:rsidP="00F53D1C">
      <w:pPr>
        <w:ind w:firstLine="709"/>
        <w:rPr>
          <w:rFonts w:cs="Arial"/>
        </w:rPr>
      </w:pPr>
      <w:r w:rsidRPr="00F53D1C">
        <w:rPr>
          <w:rFonts w:cs="Arial"/>
        </w:rPr>
        <w:t>-обеспечение пожарной безопасности.</w:t>
      </w:r>
    </w:p>
    <w:p w:rsidR="0046579F" w:rsidRPr="00F53D1C" w:rsidRDefault="0046579F" w:rsidP="00F53D1C">
      <w:pPr>
        <w:tabs>
          <w:tab w:val="left" w:pos="6840"/>
        </w:tabs>
        <w:ind w:firstLine="709"/>
        <w:rPr>
          <w:rFonts w:cs="Arial"/>
        </w:rPr>
      </w:pPr>
      <w:proofErr w:type="gramStart"/>
      <w:r w:rsidRPr="00F53D1C">
        <w:rPr>
          <w:rFonts w:cs="Arial"/>
          <w:color w:val="000000"/>
        </w:rPr>
        <w:t xml:space="preserve">По </w:t>
      </w:r>
      <w:r w:rsidR="00876751" w:rsidRPr="00F53D1C">
        <w:rPr>
          <w:rFonts w:cs="Arial"/>
          <w:color w:val="000000"/>
        </w:rPr>
        <w:t>вышеназванным</w:t>
      </w:r>
      <w:r w:rsidR="00F53D1C">
        <w:rPr>
          <w:rFonts w:cs="Arial"/>
          <w:color w:val="000000"/>
        </w:rPr>
        <w:t xml:space="preserve"> </w:t>
      </w:r>
      <w:r w:rsidR="0073516C" w:rsidRPr="00F53D1C">
        <w:rPr>
          <w:rFonts w:cs="Arial"/>
          <w:color w:val="000000"/>
        </w:rPr>
        <w:t>мероприяти</w:t>
      </w:r>
      <w:r w:rsidR="00876751" w:rsidRPr="00F53D1C">
        <w:rPr>
          <w:rFonts w:cs="Arial"/>
          <w:color w:val="000000"/>
        </w:rPr>
        <w:t>ям</w:t>
      </w:r>
      <w:r w:rsidR="0073516C" w:rsidRPr="00F53D1C">
        <w:rPr>
          <w:rFonts w:cs="Arial"/>
          <w:color w:val="000000"/>
        </w:rPr>
        <w:t xml:space="preserve"> предусмотрен</w:t>
      </w:r>
      <w:r w:rsidR="00170DD9" w:rsidRPr="00F53D1C">
        <w:rPr>
          <w:rFonts w:cs="Arial"/>
          <w:color w:val="000000"/>
        </w:rPr>
        <w:t>ы расходы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на поддержку Воронежского областного отделения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Общероссийской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общественной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организации « Всероссийское добровольное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 xml:space="preserve">пожарное </w:t>
      </w:r>
      <w:r w:rsidR="00170DD9" w:rsidRPr="00F53D1C">
        <w:rPr>
          <w:rFonts w:cs="Arial"/>
          <w:color w:val="000000"/>
        </w:rPr>
        <w:t>общество</w:t>
      </w:r>
      <w:r w:rsidR="00775436" w:rsidRPr="00F53D1C">
        <w:rPr>
          <w:rFonts w:cs="Arial"/>
          <w:color w:val="000000"/>
        </w:rPr>
        <w:t>» в целях обеспечения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деятельности добровольной пожарной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команды Евстратовского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сельского поселения, направленной на решение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социальных вопросов, связанных с участием в профилактике и (или)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тушении пожаров, спасении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людей и имущества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при пожаре, проведением аварийно – спасательных работ и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мероприятия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в целях защиты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населения от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чрезвычайных ситуаций</w:t>
      </w:r>
      <w:r w:rsidR="0073516C" w:rsidRPr="00F53D1C">
        <w:rPr>
          <w:rFonts w:cs="Arial"/>
        </w:rPr>
        <w:t>.</w:t>
      </w:r>
      <w:r w:rsidRPr="00F53D1C">
        <w:rPr>
          <w:rFonts w:cs="Arial"/>
        </w:rPr>
        <w:t xml:space="preserve"> </w:t>
      </w:r>
      <w:proofErr w:type="gramEnd"/>
    </w:p>
    <w:p w:rsidR="0046579F" w:rsidRPr="00F53D1C" w:rsidRDefault="0046579F" w:rsidP="00F53D1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Реализация мероприятия будет направлена </w:t>
      </w:r>
      <w:proofErr w:type="gramStart"/>
      <w:r w:rsidRPr="00F53D1C">
        <w:rPr>
          <w:rFonts w:cs="Arial"/>
        </w:rPr>
        <w:t>на</w:t>
      </w:r>
      <w:proofErr w:type="gramEnd"/>
      <w:r w:rsidRPr="00F53D1C">
        <w:rPr>
          <w:rFonts w:cs="Arial"/>
        </w:rPr>
        <w:t>:</w:t>
      </w:r>
    </w:p>
    <w:p w:rsidR="0046579F" w:rsidRP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>-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разработку и реализацию мероприятий, направленных на соблюдение правил пожарной безопасности населением;</w:t>
      </w:r>
    </w:p>
    <w:p w:rsidR="0046579F" w:rsidRP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 повышение объема знаний и навыков в области пожарной безопасности </w:t>
      </w:r>
    </w:p>
    <w:p w:rsidR="0046579F" w:rsidRP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 информирование населения о правилах поведения и действиях в чрезвычайных ситуациях; </w:t>
      </w:r>
    </w:p>
    <w:p w:rsid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>-финансовое обеспечение транспортных услуг на пожаре.</w:t>
      </w:r>
      <w:r w:rsidR="00F53D1C">
        <w:rPr>
          <w:rFonts w:cs="Arial"/>
        </w:rPr>
        <w:t xml:space="preserve"> 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4</w:t>
      </w:r>
      <w:r w:rsidR="00C95E9A" w:rsidRPr="00F53D1C">
        <w:rPr>
          <w:rFonts w:cs="Arial"/>
          <w:bCs/>
          <w:color w:val="000000"/>
        </w:rPr>
        <w:t xml:space="preserve">. </w:t>
      </w:r>
      <w:r w:rsidR="0046579F" w:rsidRPr="00F53D1C">
        <w:rPr>
          <w:rFonts w:cs="Arial"/>
          <w:bCs/>
          <w:color w:val="000000"/>
        </w:rPr>
        <w:t xml:space="preserve">Основные </w:t>
      </w:r>
      <w:r w:rsidR="00C95E9A" w:rsidRPr="00F53D1C">
        <w:rPr>
          <w:rFonts w:cs="Arial"/>
          <w:bCs/>
          <w:color w:val="000000"/>
        </w:rPr>
        <w:t>мер</w:t>
      </w:r>
      <w:r w:rsidR="0046579F" w:rsidRPr="00F53D1C">
        <w:rPr>
          <w:rFonts w:cs="Arial"/>
          <w:bCs/>
          <w:color w:val="000000"/>
        </w:rPr>
        <w:t>ы</w:t>
      </w:r>
      <w:r w:rsidR="00C95E9A" w:rsidRPr="00F53D1C">
        <w:rPr>
          <w:rFonts w:cs="Arial"/>
          <w:bCs/>
          <w:color w:val="000000"/>
        </w:rPr>
        <w:t xml:space="preserve"> </w:t>
      </w:r>
      <w:r w:rsidR="0046579F" w:rsidRPr="00F53D1C">
        <w:rPr>
          <w:rFonts w:cs="Arial"/>
          <w:bCs/>
          <w:color w:val="000000"/>
        </w:rPr>
        <w:t>муниципального и правового</w:t>
      </w:r>
      <w:r w:rsidR="00C95E9A" w:rsidRPr="00F53D1C">
        <w:rPr>
          <w:rFonts w:cs="Arial"/>
          <w:bCs/>
          <w:color w:val="000000"/>
        </w:rPr>
        <w:t xml:space="preserve"> регулирования</w:t>
      </w:r>
      <w:r w:rsidR="0046579F" w:rsidRPr="00F53D1C">
        <w:rPr>
          <w:rFonts w:cs="Arial"/>
          <w:bCs/>
          <w:color w:val="000000"/>
        </w:rPr>
        <w:t xml:space="preserve"> подпрограммы</w:t>
      </w:r>
      <w:r w:rsidR="00F53D1C">
        <w:rPr>
          <w:rFonts w:cs="Arial"/>
          <w:bCs/>
          <w:color w:val="000000"/>
        </w:rPr>
        <w:t xml:space="preserve"> 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lastRenderedPageBreak/>
        <w:t>Комплексное управление реализацией Подпрограммы осуществляет 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 xml:space="preserve">программы – администрация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на ее выполнение финансовых средств.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 xml:space="preserve">Ответственный исполнитель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в рамках своей компетенции: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принимает меры по обеспечению выполнения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в рамках своей компетенции 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целевым использованием выделяемых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F53D1C">
        <w:rPr>
          <w:rFonts w:cs="Arial"/>
        </w:rPr>
        <w:t>предоставляет отчеты</w:t>
      </w:r>
      <w:proofErr w:type="gramEnd"/>
      <w:r w:rsidRPr="00F53D1C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вносит в установленном порядке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предложения, связанные с корректировкой Подпрограммы.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lastRenderedPageBreak/>
        <w:t>Комплексное управление реализацией Подпрограммы осуществляет 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 xml:space="preserve">программы – администрация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на ее выполнение финансовых средств.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в рамках своей компетенции: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принимает меры по обеспечению выполнения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в рамках своей компетенции 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целевым использованием выделяемых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F53D1C">
        <w:rPr>
          <w:rFonts w:cs="Arial"/>
        </w:rPr>
        <w:t>предоставляет отчеты</w:t>
      </w:r>
      <w:proofErr w:type="gramEnd"/>
      <w:r w:rsidRPr="00F53D1C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вносит в установленном порядке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предложения, связанные с корректировкой Подпрограммы.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F53D1C">
        <w:rPr>
          <w:rFonts w:cs="Arial"/>
        </w:rPr>
        <w:t xml:space="preserve"> </w:t>
      </w:r>
    </w:p>
    <w:p w:rsidR="00F53D1C" w:rsidRDefault="00F53D1C" w:rsidP="00F53D1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5</w:t>
      </w:r>
      <w:r w:rsidR="00C95E9A" w:rsidRPr="00F53D1C">
        <w:rPr>
          <w:rFonts w:cs="Arial"/>
          <w:bCs/>
          <w:color w:val="000000"/>
        </w:rPr>
        <w:t>. Информация об участии общественных, научных и иных организаций, а также внебюджетных фондов</w:t>
      </w:r>
      <w:r w:rsidR="00C10E7D" w:rsidRPr="00F53D1C">
        <w:rPr>
          <w:rFonts w:cs="Arial"/>
          <w:bCs/>
          <w:color w:val="000000"/>
        </w:rPr>
        <w:t xml:space="preserve"> юридических</w:t>
      </w:r>
      <w:r w:rsidR="00F53D1C">
        <w:rPr>
          <w:rFonts w:cs="Arial"/>
          <w:bCs/>
          <w:color w:val="000000"/>
        </w:rPr>
        <w:t xml:space="preserve"> </w:t>
      </w:r>
      <w:r w:rsidR="00C95E9A" w:rsidRPr="00F53D1C">
        <w:rPr>
          <w:rFonts w:cs="Arial"/>
          <w:bCs/>
          <w:color w:val="000000"/>
        </w:rPr>
        <w:t>и физических лиц в реализации подпрограммы</w:t>
      </w:r>
      <w:r w:rsidR="00C10E7D" w:rsidRPr="00F53D1C">
        <w:rPr>
          <w:rFonts w:cs="Arial"/>
          <w:bCs/>
          <w:color w:val="000000"/>
        </w:rPr>
        <w:t xml:space="preserve"> муниципальной программы</w:t>
      </w:r>
      <w:r w:rsidR="00F53D1C">
        <w:rPr>
          <w:rFonts w:cs="Arial"/>
          <w:bCs/>
          <w:color w:val="000000"/>
        </w:rPr>
        <w:t xml:space="preserve"> </w:t>
      </w:r>
    </w:p>
    <w:p w:rsid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10E7D" w:rsidRPr="00F53D1C">
        <w:rPr>
          <w:rFonts w:cs="Arial"/>
        </w:rPr>
        <w:t>В рамках</w:t>
      </w:r>
      <w:r>
        <w:rPr>
          <w:rFonts w:cs="Arial"/>
        </w:rPr>
        <w:t xml:space="preserve"> </w:t>
      </w:r>
      <w:r w:rsidR="00C10E7D" w:rsidRPr="00F53D1C">
        <w:rPr>
          <w:rFonts w:cs="Arial"/>
          <w:kern w:val="2"/>
        </w:rPr>
        <w:t xml:space="preserve">подпрограммы </w:t>
      </w:r>
      <w:r w:rsidR="00C10E7D" w:rsidRPr="00F53D1C">
        <w:rPr>
          <w:rFonts w:cs="Arial"/>
        </w:rPr>
        <w:t xml:space="preserve">«Развитие и модернизация защиты населения </w:t>
      </w:r>
      <w:r w:rsidR="00D11B53" w:rsidRPr="00F53D1C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сельского поселения </w:t>
      </w:r>
      <w:r w:rsidR="00C10E7D" w:rsidRPr="00F53D1C">
        <w:rPr>
          <w:rFonts w:cs="Arial"/>
        </w:rPr>
        <w:t>от угроз чрезвычайных ситуаций и пожаров»</w:t>
      </w:r>
      <w:r>
        <w:rPr>
          <w:rFonts w:cs="Arial"/>
        </w:rPr>
        <w:t xml:space="preserve"> </w:t>
      </w:r>
      <w:r w:rsidR="00C10E7D" w:rsidRPr="00F53D1C">
        <w:rPr>
          <w:rFonts w:cs="Arial"/>
        </w:rPr>
        <w:lastRenderedPageBreak/>
        <w:t>участие</w:t>
      </w:r>
      <w:r>
        <w:rPr>
          <w:rFonts w:cs="Arial"/>
        </w:rPr>
        <w:t xml:space="preserve"> </w:t>
      </w:r>
      <w:r w:rsidR="00C10E7D" w:rsidRPr="00F53D1C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C95E9A" w:rsidRP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6</w:t>
      </w:r>
      <w:r w:rsidR="00C95E9A" w:rsidRPr="00F53D1C">
        <w:rPr>
          <w:rFonts w:cs="Arial"/>
          <w:bCs/>
          <w:color w:val="000000"/>
        </w:rPr>
        <w:t>. Финансовое обеспечение реализации подпрограммы</w:t>
      </w:r>
    </w:p>
    <w:p w:rsidR="00C95E9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F53D1C" w:rsidRDefault="00F53D1C" w:rsidP="00F53D1C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B2F2A" w:rsidRPr="00F53D1C">
        <w:rPr>
          <w:sz w:val="24"/>
          <w:szCs w:val="24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  <w:r>
        <w:rPr>
          <w:sz w:val="24"/>
          <w:szCs w:val="24"/>
        </w:rPr>
        <w:t xml:space="preserve">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 xml:space="preserve">7. </w:t>
      </w:r>
      <w:r w:rsidR="00C95E9A" w:rsidRPr="00F53D1C">
        <w:rPr>
          <w:rFonts w:cs="Arial"/>
          <w:bCs/>
          <w:color w:val="000000"/>
        </w:rPr>
        <w:t>Анализ рисков реализации подпрограммы и описание мер управления рисками реализации подпрограммы</w:t>
      </w:r>
      <w:r w:rsidR="00F53D1C">
        <w:rPr>
          <w:rFonts w:cs="Arial"/>
          <w:bCs/>
          <w:color w:val="000000"/>
        </w:rPr>
        <w:t xml:space="preserve"> </w:t>
      </w:r>
    </w:p>
    <w:p w:rsidR="00C10E7D" w:rsidRPr="00F53D1C" w:rsidRDefault="00C10E7D" w:rsidP="00F53D1C">
      <w:pPr>
        <w:pStyle w:val="ConsPlusNormal"/>
        <w:ind w:firstLine="709"/>
        <w:jc w:val="both"/>
        <w:rPr>
          <w:sz w:val="24"/>
          <w:szCs w:val="24"/>
        </w:rPr>
      </w:pPr>
      <w:r w:rsidRPr="00F53D1C">
        <w:rPr>
          <w:sz w:val="24"/>
          <w:szCs w:val="24"/>
        </w:rPr>
        <w:t>К рискам реализации подпрограммы следует отнести:</w:t>
      </w:r>
    </w:p>
    <w:p w:rsidR="00F53D1C" w:rsidRDefault="00C10E7D" w:rsidP="00F53D1C">
      <w:pPr>
        <w:pStyle w:val="ConsPlusNormal"/>
        <w:ind w:firstLine="709"/>
        <w:jc w:val="both"/>
        <w:rPr>
          <w:sz w:val="24"/>
          <w:szCs w:val="24"/>
        </w:rPr>
      </w:pPr>
      <w:r w:rsidRPr="00F53D1C">
        <w:rPr>
          <w:sz w:val="24"/>
          <w:szCs w:val="24"/>
        </w:rPr>
        <w:t>- финансовые риски</w:t>
      </w:r>
      <w:r w:rsidR="00F53D1C">
        <w:rPr>
          <w:sz w:val="24"/>
          <w:szCs w:val="24"/>
        </w:rPr>
        <w:t xml:space="preserve"> </w:t>
      </w:r>
    </w:p>
    <w:p w:rsidR="00F53D1C" w:rsidRDefault="00C10E7D" w:rsidP="00F53D1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  <w:r w:rsidR="00F53D1C">
        <w:rPr>
          <w:rFonts w:cs="Arial"/>
        </w:rPr>
        <w:t xml:space="preserve">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8</w:t>
      </w:r>
      <w:r w:rsidR="00C95E9A" w:rsidRPr="00F53D1C">
        <w:rPr>
          <w:rFonts w:cs="Arial"/>
          <w:bCs/>
          <w:color w:val="000000"/>
        </w:rPr>
        <w:t xml:space="preserve">. Оценка эффективности реализации </w:t>
      </w:r>
      <w:r w:rsidR="005E534A" w:rsidRPr="00F53D1C">
        <w:rPr>
          <w:rFonts w:cs="Arial"/>
          <w:bCs/>
          <w:color w:val="000000"/>
        </w:rPr>
        <w:t>под</w:t>
      </w:r>
      <w:r w:rsidR="00C95E9A" w:rsidRPr="00F53D1C">
        <w:rPr>
          <w:rFonts w:cs="Arial"/>
          <w:bCs/>
          <w:color w:val="000000"/>
        </w:rPr>
        <w:t>программы</w:t>
      </w:r>
      <w:r w:rsidR="00F53D1C">
        <w:rPr>
          <w:rFonts w:cs="Arial"/>
          <w:bCs/>
          <w:color w:val="000000"/>
        </w:rPr>
        <w:t xml:space="preserve"> 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поселения, утвержденным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постановлением администрации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EA17E6">
        <w:rPr>
          <w:rFonts w:cs="Arial"/>
        </w:rPr>
        <w:t>сельского поселения от 26.11</w:t>
      </w:r>
      <w:r w:rsidRPr="00F53D1C">
        <w:rPr>
          <w:rFonts w:cs="Arial"/>
        </w:rPr>
        <w:t>.</w:t>
      </w:r>
      <w:r w:rsidR="00EA17E6">
        <w:rPr>
          <w:rFonts w:cs="Arial"/>
        </w:rPr>
        <w:t>2013 года № 55</w:t>
      </w:r>
      <w:r w:rsidRPr="00F53D1C">
        <w:rPr>
          <w:rFonts w:cs="Arial"/>
        </w:rPr>
        <w:t>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F53D1C">
        <w:rPr>
          <w:rFonts w:cs="Arial"/>
        </w:rPr>
        <w:t>оценки степени эффективности реализации мероприятий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муниципальной программы</w:t>
      </w:r>
      <w:proofErr w:type="gramEnd"/>
      <w:r w:rsidRPr="00F53D1C">
        <w:rPr>
          <w:rFonts w:cs="Arial"/>
        </w:rPr>
        <w:t>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>,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степень достижения целей (решения задач);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F53D1C">
        <w:rPr>
          <w:rFonts w:cs="Arial"/>
        </w:rPr>
        <w:t xml:space="preserve"> 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11B53" w:rsidRPr="00F53D1C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AB2F2A" w:rsidRPr="00F53D1C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400175" cy="2190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>,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</w:t>
      </w:r>
      <w:r w:rsidR="00AB2F2A" w:rsidRPr="00F53D1C">
        <w:rPr>
          <w:rFonts w:cs="Arial"/>
        </w:rPr>
        <w:t>%.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 </w:t>
      </w:r>
      <w:r w:rsidR="00AB2F2A" w:rsidRPr="00F53D1C">
        <w:rPr>
          <w:rFonts w:cs="Arial"/>
        </w:rPr>
        <w:t>%.</w:t>
      </w:r>
    </w:p>
    <w:p w:rsidR="0079716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  <w:color w:val="FF00FF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5E45A3" w:rsidRPr="00F53D1C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</w:tr>
    </w:tbl>
    <w:p w:rsidR="005E45A3" w:rsidRPr="00F53D1C" w:rsidRDefault="005E45A3" w:rsidP="00F53D1C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5E45A3" w:rsidRPr="00F53D1C" w:rsidSect="00F53D1C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5E45A3" w:rsidRPr="00F53D1C" w:rsidRDefault="005E45A3" w:rsidP="00F53D1C">
      <w:pPr>
        <w:tabs>
          <w:tab w:val="left" w:pos="9585"/>
        </w:tabs>
        <w:ind w:firstLine="709"/>
        <w:rPr>
          <w:rFonts w:cs="Arial"/>
        </w:r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0A0"/>
      </w:tblPr>
      <w:tblGrid>
        <w:gridCol w:w="1871"/>
        <w:gridCol w:w="4363"/>
        <w:gridCol w:w="1683"/>
        <w:gridCol w:w="1346"/>
        <w:gridCol w:w="1177"/>
        <w:gridCol w:w="1009"/>
        <w:gridCol w:w="1800"/>
      </w:tblGrid>
      <w:tr w:rsidR="005E45A3" w:rsidRPr="00F53D1C" w:rsidTr="00584C99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</w:tr>
    </w:tbl>
    <w:p w:rsidR="00231A3D" w:rsidRPr="00231A3D" w:rsidRDefault="00231A3D" w:rsidP="00231A3D">
      <w:pPr>
        <w:rPr>
          <w:vanish/>
        </w:rPr>
      </w:pPr>
    </w:p>
    <w:tbl>
      <w:tblPr>
        <w:tblW w:w="15596" w:type="dxa"/>
        <w:jc w:val="center"/>
        <w:tblLook w:val="04A0"/>
      </w:tblPr>
      <w:tblGrid>
        <w:gridCol w:w="1638"/>
        <w:gridCol w:w="1417"/>
        <w:gridCol w:w="2136"/>
        <w:gridCol w:w="1701"/>
        <w:gridCol w:w="1134"/>
        <w:gridCol w:w="1134"/>
        <w:gridCol w:w="851"/>
        <w:gridCol w:w="992"/>
        <w:gridCol w:w="992"/>
        <w:gridCol w:w="992"/>
        <w:gridCol w:w="851"/>
        <w:gridCol w:w="850"/>
        <w:gridCol w:w="908"/>
      </w:tblGrid>
      <w:tr w:rsidR="00A55F7A" w:rsidRPr="00F53D1C" w:rsidTr="001F6AA2">
        <w:trPr>
          <w:trHeight w:val="330"/>
          <w:jc w:val="center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Приложение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№1 </w:t>
            </w:r>
          </w:p>
        </w:tc>
      </w:tr>
      <w:tr w:rsidR="00A55F7A" w:rsidRPr="00F53D1C" w:rsidTr="003C70E6">
        <w:trPr>
          <w:trHeight w:val="465"/>
          <w:jc w:val="center"/>
        </w:trPr>
        <w:tc>
          <w:tcPr>
            <w:tcW w:w="155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Сведения</w:t>
            </w:r>
          </w:p>
        </w:tc>
      </w:tr>
      <w:tr w:rsidR="00A55F7A" w:rsidRPr="00F53D1C" w:rsidTr="003C70E6">
        <w:trPr>
          <w:trHeight w:val="990"/>
          <w:jc w:val="center"/>
        </w:trPr>
        <w:tc>
          <w:tcPr>
            <w:tcW w:w="155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о показателях (индикаторах) муниципальной программы Евстратовского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сельского поселения « Защита населения и территории Евстратовского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сельского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поселения от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чрезвычайных ситуаций, обеспечение пожарной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безопасности</w:t>
            </w:r>
            <w:r w:rsidR="00F53D1C" w:rsidRPr="00F53D1C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», и их значения</w:t>
            </w:r>
          </w:p>
        </w:tc>
      </w:tr>
      <w:tr w:rsidR="00EA17E6" w:rsidRPr="00F53D1C" w:rsidTr="001F6AA2">
        <w:trPr>
          <w:trHeight w:val="645"/>
          <w:jc w:val="center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3D1C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53D1C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F53D1C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53D1C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F53D1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E6" w:rsidRPr="00F53D1C" w:rsidRDefault="00EA17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C70E6" w:rsidRPr="00F53D1C" w:rsidTr="001F6AA2">
        <w:trPr>
          <w:trHeight w:val="330"/>
          <w:jc w:val="center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</w:t>
            </w:r>
            <w:r w:rsidR="001F6AA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3C70E6" w:rsidRPr="00F53D1C" w:rsidTr="001F6AA2">
        <w:trPr>
          <w:trHeight w:val="3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A55F7A" w:rsidRPr="00F53D1C" w:rsidTr="003C70E6">
        <w:trPr>
          <w:trHeight w:val="660"/>
          <w:jc w:val="center"/>
        </w:trPr>
        <w:tc>
          <w:tcPr>
            <w:tcW w:w="15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сельского поселения «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Защита населения и территории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сельского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поселения от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чрезвычайных ситуаций, обеспечение пожарной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безопасности»</w:t>
            </w:r>
          </w:p>
        </w:tc>
      </w:tr>
      <w:tr w:rsidR="00A55F7A" w:rsidRPr="00F53D1C" w:rsidTr="003C70E6">
        <w:trPr>
          <w:trHeight w:val="660"/>
          <w:jc w:val="center"/>
        </w:trPr>
        <w:tc>
          <w:tcPr>
            <w:tcW w:w="15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Подпрограмма 1 « Развитие и модернизация защиты населения от угроз чрезвычайных ситуаций и пожаров »</w:t>
            </w:r>
          </w:p>
        </w:tc>
      </w:tr>
      <w:tr w:rsidR="00A55F7A" w:rsidRPr="00F53D1C" w:rsidTr="003C70E6">
        <w:trPr>
          <w:trHeight w:val="837"/>
          <w:jc w:val="center"/>
        </w:trPr>
        <w:tc>
          <w:tcPr>
            <w:tcW w:w="15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1 "Обеспечение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 "</w:t>
            </w:r>
          </w:p>
        </w:tc>
      </w:tr>
      <w:tr w:rsidR="003C70E6" w:rsidRPr="00F53D1C" w:rsidTr="001F6AA2">
        <w:trPr>
          <w:trHeight w:val="163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B30FDE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A55F7A" w:rsidRPr="00F53D1C" w:rsidTr="003C70E6">
        <w:trPr>
          <w:trHeight w:val="330"/>
          <w:jc w:val="center"/>
        </w:trPr>
        <w:tc>
          <w:tcPr>
            <w:tcW w:w="15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2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"</w:t>
            </w:r>
            <w:proofErr w:type="spellStart"/>
            <w:r w:rsidRPr="00F53D1C">
              <w:rPr>
                <w:rFonts w:cs="Arial"/>
                <w:color w:val="000000"/>
                <w:sz w:val="20"/>
                <w:szCs w:val="20"/>
              </w:rPr>
              <w:t>Обпеспечение</w:t>
            </w:r>
            <w:proofErr w:type="spellEnd"/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пожарной безопасности"</w:t>
            </w:r>
          </w:p>
        </w:tc>
      </w:tr>
      <w:tr w:rsidR="003C70E6" w:rsidRPr="00F53D1C" w:rsidTr="001F6AA2">
        <w:trPr>
          <w:trHeight w:val="274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обеспечению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B30FDE" w:rsidP="003C70E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</w:tbl>
    <w:p w:rsidR="00231A3D" w:rsidRPr="00231A3D" w:rsidRDefault="00231A3D" w:rsidP="00231A3D">
      <w:pPr>
        <w:rPr>
          <w:vanish/>
        </w:rPr>
      </w:pPr>
    </w:p>
    <w:p w:rsidR="00F53D1C" w:rsidRDefault="00F53D1C">
      <w:r>
        <w:br w:type="page"/>
      </w:r>
      <w:r w:rsidR="001B11BF" w:rsidRPr="00F53D1C">
        <w:rPr>
          <w:rFonts w:cs="Arial"/>
          <w:color w:val="000000"/>
          <w:sz w:val="20"/>
          <w:szCs w:val="20"/>
        </w:rPr>
        <w:lastRenderedPageBreak/>
        <w:t>Приложение №</w:t>
      </w:r>
      <w:r w:rsidR="001B11BF">
        <w:rPr>
          <w:rFonts w:cs="Arial"/>
          <w:color w:val="000000"/>
          <w:sz w:val="20"/>
          <w:szCs w:val="20"/>
        </w:rPr>
        <w:t>2</w:t>
      </w:r>
    </w:p>
    <w:tbl>
      <w:tblPr>
        <w:tblpPr w:leftFromText="180" w:rightFromText="180" w:horzAnchor="margin" w:tblpX="-459" w:tblpY="100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402"/>
        <w:gridCol w:w="384"/>
        <w:gridCol w:w="1317"/>
        <w:gridCol w:w="1134"/>
        <w:gridCol w:w="993"/>
        <w:gridCol w:w="850"/>
        <w:gridCol w:w="851"/>
        <w:gridCol w:w="850"/>
        <w:gridCol w:w="709"/>
        <w:gridCol w:w="850"/>
        <w:gridCol w:w="851"/>
        <w:gridCol w:w="690"/>
        <w:gridCol w:w="45"/>
        <w:gridCol w:w="115"/>
        <w:gridCol w:w="743"/>
      </w:tblGrid>
      <w:tr w:rsidR="001E4016" w:rsidRPr="00F53D1C" w:rsidTr="001F6AA2">
        <w:trPr>
          <w:trHeight w:val="1320"/>
        </w:trPr>
        <w:tc>
          <w:tcPr>
            <w:tcW w:w="15593" w:type="dxa"/>
            <w:gridSpan w:val="16"/>
            <w:vAlign w:val="bottom"/>
            <w:hideMark/>
          </w:tcPr>
          <w:p w:rsidR="001E4016" w:rsidRPr="00F53D1C" w:rsidRDefault="00EA5FA5" w:rsidP="001F6AA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26.45pt;margin-top:-82.55pt;width:156pt;height:34.5pt;z-index:251658240" strokecolor="white [3212]">
                  <v:textbox style="mso-next-textbox:#_x0000_s1026">
                    <w:txbxContent>
                      <w:p w:rsidR="00752FCB" w:rsidRDefault="00752FCB" w:rsidP="001B11BF"/>
                    </w:txbxContent>
                  </v:textbox>
                </v:shape>
              </w:pic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сельского поселения, бюджетов внебюджетных фондов, юридических и физических лиц на реализацию муниципальной программы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сельского поселения «Защита населения и территории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сельского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поселения от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чрезвычайных ситуаций, обеспечение пожарной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безопасности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1E4016" w:rsidRPr="00F53D1C" w:rsidTr="001F6AA2">
        <w:trPr>
          <w:trHeight w:val="585"/>
        </w:trPr>
        <w:tc>
          <w:tcPr>
            <w:tcW w:w="1809" w:type="dxa"/>
            <w:vMerge w:val="restart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681" w:type="dxa"/>
            <w:gridSpan w:val="12"/>
            <w:shd w:val="clear" w:color="000000" w:fill="FFFFFF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Оценка расходов, тыс. руб.</w:t>
            </w:r>
          </w:p>
        </w:tc>
      </w:tr>
      <w:tr w:rsidR="001E4016" w:rsidRPr="00F53D1C" w:rsidTr="001F6AA2">
        <w:trPr>
          <w:trHeight w:val="660"/>
        </w:trPr>
        <w:tc>
          <w:tcPr>
            <w:tcW w:w="1809" w:type="dxa"/>
            <w:vMerge/>
            <w:vAlign w:val="center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47" w:type="dxa"/>
            <w:gridSpan w:val="11"/>
            <w:shd w:val="clear" w:color="000000" w:fill="FFFFFF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F6AA2" w:rsidRPr="00F53D1C" w:rsidTr="00B30FDE">
        <w:trPr>
          <w:trHeight w:val="3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dxa"/>
            <w:gridSpan w:val="2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8" w:type="dxa"/>
            <w:gridSpan w:val="2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</w:tr>
      <w:tr w:rsidR="001F6AA2" w:rsidRPr="00F53D1C" w:rsidTr="00B30FDE">
        <w:trPr>
          <w:trHeight w:val="315"/>
        </w:trPr>
        <w:tc>
          <w:tcPr>
            <w:tcW w:w="1809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5" w:type="dxa"/>
            <w:gridSpan w:val="2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1F6AA2" w:rsidRPr="00F53D1C" w:rsidTr="00B30FDE">
        <w:trPr>
          <w:trHeight w:val="765"/>
        </w:trPr>
        <w:tc>
          <w:tcPr>
            <w:tcW w:w="1809" w:type="dxa"/>
            <w:vMerge w:val="restart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«Защита населения и территории Евстратовского сельского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A84323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6879,6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1420,2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9A1CD9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956,2</w:t>
            </w:r>
          </w:p>
        </w:tc>
        <w:tc>
          <w:tcPr>
            <w:tcW w:w="851" w:type="dxa"/>
            <w:vAlign w:val="bottom"/>
          </w:tcPr>
          <w:p w:rsidR="001F6AA2" w:rsidRPr="00F53D1C" w:rsidRDefault="009A1CD9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735" w:type="dxa"/>
            <w:gridSpan w:val="2"/>
            <w:vAlign w:val="bottom"/>
          </w:tcPr>
          <w:p w:rsidR="001F6AA2" w:rsidRPr="00F53D1C" w:rsidRDefault="009A1CD9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671,8</w:t>
            </w:r>
          </w:p>
        </w:tc>
        <w:tc>
          <w:tcPr>
            <w:tcW w:w="858" w:type="dxa"/>
            <w:gridSpan w:val="2"/>
            <w:vAlign w:val="bottom"/>
          </w:tcPr>
          <w:p w:rsidR="001F6AA2" w:rsidRPr="00F53D1C" w:rsidRDefault="009A1CD9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598,8</w:t>
            </w:r>
          </w:p>
        </w:tc>
      </w:tr>
      <w:tr w:rsidR="00EA17E6" w:rsidRPr="00F53D1C" w:rsidTr="00B30FDE">
        <w:trPr>
          <w:trHeight w:val="975"/>
        </w:trPr>
        <w:tc>
          <w:tcPr>
            <w:tcW w:w="1809" w:type="dxa"/>
            <w:vMerge/>
            <w:vAlign w:val="center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поселения от чрезвычайных ситуаций, обеспечение пожарной безопасности</w:t>
            </w:r>
            <w:r w:rsidRPr="00F53D1C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5"/>
            <w:vAlign w:val="bottom"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B30FDE">
        <w:trPr>
          <w:trHeight w:val="390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CD9" w:rsidRPr="00F53D1C" w:rsidTr="00B30FDE">
        <w:trPr>
          <w:trHeight w:val="405"/>
        </w:trPr>
        <w:tc>
          <w:tcPr>
            <w:tcW w:w="1809" w:type="dxa"/>
            <w:vMerge/>
            <w:vAlign w:val="center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bottom"/>
            <w:hideMark/>
          </w:tcPr>
          <w:p w:rsidR="009A1CD9" w:rsidRPr="00F53D1C" w:rsidRDefault="00A84323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6812,9</w:t>
            </w:r>
          </w:p>
        </w:tc>
        <w:tc>
          <w:tcPr>
            <w:tcW w:w="993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850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1420,2</w:t>
            </w:r>
          </w:p>
        </w:tc>
        <w:tc>
          <w:tcPr>
            <w:tcW w:w="850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709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850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956,2</w:t>
            </w:r>
          </w:p>
        </w:tc>
        <w:tc>
          <w:tcPr>
            <w:tcW w:w="851" w:type="dxa"/>
            <w:vAlign w:val="bottom"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690" w:type="dxa"/>
            <w:vAlign w:val="bottom"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671,8</w:t>
            </w:r>
          </w:p>
        </w:tc>
        <w:tc>
          <w:tcPr>
            <w:tcW w:w="903" w:type="dxa"/>
            <w:gridSpan w:val="3"/>
            <w:vAlign w:val="bottom"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598,8</w:t>
            </w:r>
          </w:p>
        </w:tc>
      </w:tr>
      <w:tr w:rsidR="001F6AA2" w:rsidRPr="00F53D1C" w:rsidTr="00B30FDE">
        <w:trPr>
          <w:trHeight w:val="570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B30FDE">
        <w:trPr>
          <w:trHeight w:val="49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юридические лица </w:t>
            </w:r>
            <w:r w:rsidRPr="00F53D1C">
              <w:rPr>
                <w:rFonts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B30FDE">
        <w:trPr>
          <w:trHeight w:val="43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9907DA">
        <w:trPr>
          <w:trHeight w:val="300"/>
        </w:trPr>
        <w:tc>
          <w:tcPr>
            <w:tcW w:w="1809" w:type="dxa"/>
            <w:vMerge w:val="restart"/>
            <w:shd w:val="clear" w:color="000000" w:fill="FFFFFF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0" w:type="dxa"/>
            <w:gridSpan w:val="10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5"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9907DA">
        <w:trPr>
          <w:trHeight w:val="270"/>
        </w:trPr>
        <w:tc>
          <w:tcPr>
            <w:tcW w:w="1809" w:type="dxa"/>
            <w:vMerge/>
            <w:vAlign w:val="center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10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444" w:type="dxa"/>
            <w:gridSpan w:val="5"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1890"/>
        </w:trPr>
        <w:tc>
          <w:tcPr>
            <w:tcW w:w="1809" w:type="dxa"/>
            <w:vMerge w:val="restart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786" w:type="dxa"/>
            <w:gridSpan w:val="2"/>
            <w:vMerge w:val="restart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952C53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1611</w:t>
            </w:r>
            <w:r w:rsidR="001F6AA2">
              <w:rPr>
                <w:rFonts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607A41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bottom"/>
          </w:tcPr>
          <w:p w:rsidR="001F6AA2" w:rsidRPr="00F53D1C" w:rsidRDefault="00607A41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</w:t>
            </w:r>
            <w:r w:rsidR="001F6AA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vAlign w:val="bottom"/>
          </w:tcPr>
          <w:p w:rsidR="001F6AA2" w:rsidRPr="00F53D1C" w:rsidRDefault="00607A41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1F6AA2">
              <w:rPr>
                <w:rFonts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8" w:type="dxa"/>
            <w:gridSpan w:val="2"/>
            <w:vAlign w:val="bottom"/>
          </w:tcPr>
          <w:p w:rsidR="001F6AA2" w:rsidRPr="00F53D1C" w:rsidRDefault="00607A41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</w:tr>
      <w:tr w:rsidR="001F6AA2" w:rsidRPr="00F53D1C" w:rsidTr="00952C53">
        <w:trPr>
          <w:trHeight w:val="64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630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07A41" w:rsidRPr="00F53D1C" w:rsidTr="00952C53">
        <w:trPr>
          <w:trHeight w:val="420"/>
        </w:trPr>
        <w:tc>
          <w:tcPr>
            <w:tcW w:w="1809" w:type="dxa"/>
            <w:vMerge/>
            <w:vAlign w:val="center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952C53">
              <w:rPr>
                <w:rFonts w:cs="Arial"/>
                <w:color w:val="000000"/>
                <w:sz w:val="20"/>
                <w:szCs w:val="20"/>
              </w:rPr>
              <w:t>544</w:t>
            </w:r>
            <w:r w:rsidR="00A84323">
              <w:rPr>
                <w:rFonts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</w:tr>
      <w:tr w:rsidR="001F6AA2" w:rsidRPr="00F53D1C" w:rsidTr="00952C53">
        <w:trPr>
          <w:trHeight w:val="64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952C53">
        <w:trPr>
          <w:trHeight w:val="375"/>
        </w:trPr>
        <w:tc>
          <w:tcPr>
            <w:tcW w:w="1809" w:type="dxa"/>
            <w:vMerge/>
            <w:vAlign w:val="center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40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315"/>
        </w:trPr>
        <w:tc>
          <w:tcPr>
            <w:tcW w:w="1809" w:type="dxa"/>
            <w:vMerge w:val="restart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786" w:type="dxa"/>
            <w:gridSpan w:val="2"/>
            <w:vMerge w:val="restart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E97394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5268,10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1370,2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607A41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944,2</w:t>
            </w:r>
          </w:p>
        </w:tc>
        <w:tc>
          <w:tcPr>
            <w:tcW w:w="851" w:type="dxa"/>
            <w:vAlign w:val="bottom"/>
          </w:tcPr>
          <w:p w:rsidR="001F6AA2" w:rsidRPr="00F53D1C" w:rsidRDefault="009907DA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790,5</w:t>
            </w: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9907DA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659,8</w:t>
            </w:r>
          </w:p>
        </w:tc>
        <w:tc>
          <w:tcPr>
            <w:tcW w:w="743" w:type="dxa"/>
            <w:vAlign w:val="bottom"/>
          </w:tcPr>
          <w:p w:rsidR="001F6AA2" w:rsidRPr="00F53D1C" w:rsidRDefault="009907DA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586,8</w:t>
            </w:r>
          </w:p>
        </w:tc>
      </w:tr>
      <w:tr w:rsidR="001F6AA2" w:rsidRPr="00F53D1C" w:rsidTr="00952C53">
        <w:trPr>
          <w:trHeight w:val="6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3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907DA" w:rsidRPr="00F53D1C" w:rsidTr="00952C53">
        <w:trPr>
          <w:trHeight w:val="315"/>
        </w:trPr>
        <w:tc>
          <w:tcPr>
            <w:tcW w:w="1809" w:type="dxa"/>
            <w:vMerge/>
            <w:vAlign w:val="center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07DA" w:rsidRPr="00F53D1C" w:rsidRDefault="00E97394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5268,10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1370,2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944,2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790,5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659,8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586,8</w:t>
            </w:r>
          </w:p>
        </w:tc>
      </w:tr>
      <w:tr w:rsidR="001F6AA2" w:rsidRPr="00F53D1C" w:rsidTr="00952C53">
        <w:trPr>
          <w:trHeight w:val="6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4515BF" w:rsidRDefault="001F6AA2" w:rsidP="001F6AA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4515BF">
              <w:rPr>
                <w:rFonts w:cs="Arial"/>
                <w:color w:val="000000"/>
                <w:sz w:val="18"/>
                <w:szCs w:val="18"/>
              </w:rPr>
              <w:t xml:space="preserve">внебюджетные фонды 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3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4515BF" w:rsidRDefault="001F6AA2" w:rsidP="001F6AA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4515BF">
              <w:rPr>
                <w:rFonts w:cs="Arial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3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4515BF" w:rsidRDefault="001F6AA2" w:rsidP="001F6AA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4515BF">
              <w:rPr>
                <w:rFonts w:cs="Arial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1E4016" w:rsidRPr="00F53D1C" w:rsidRDefault="001E4016" w:rsidP="00F53D1C">
      <w:pPr>
        <w:tabs>
          <w:tab w:val="left" w:pos="9585"/>
        </w:tabs>
        <w:ind w:firstLine="709"/>
        <w:rPr>
          <w:rFonts w:cs="Arial"/>
        </w:rPr>
      </w:pPr>
    </w:p>
    <w:sectPr w:rsidR="001E4016" w:rsidRPr="00F53D1C" w:rsidSect="001B11BF">
      <w:type w:val="continuous"/>
      <w:pgSz w:w="16838" w:h="11906" w:orient="landscape"/>
      <w:pgMar w:top="85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43" w:rsidRDefault="00C56E43" w:rsidP="00F53D1C">
      <w:r>
        <w:separator/>
      </w:r>
    </w:p>
  </w:endnote>
  <w:endnote w:type="continuationSeparator" w:id="0">
    <w:p w:rsidR="00C56E43" w:rsidRDefault="00C56E43" w:rsidP="00F5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43" w:rsidRDefault="00C56E43" w:rsidP="00F53D1C">
      <w:r>
        <w:separator/>
      </w:r>
    </w:p>
  </w:footnote>
  <w:footnote w:type="continuationSeparator" w:id="0">
    <w:p w:rsidR="00C56E43" w:rsidRDefault="00C56E43" w:rsidP="00F53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5980"/>
    <w:rsid w:val="00030075"/>
    <w:rsid w:val="0004286D"/>
    <w:rsid w:val="00056D4D"/>
    <w:rsid w:val="00064E2B"/>
    <w:rsid w:val="00077746"/>
    <w:rsid w:val="00085AE3"/>
    <w:rsid w:val="0009450C"/>
    <w:rsid w:val="00094653"/>
    <w:rsid w:val="000A6DDD"/>
    <w:rsid w:val="000B48B6"/>
    <w:rsid w:val="000B72AB"/>
    <w:rsid w:val="000C1902"/>
    <w:rsid w:val="000D26D7"/>
    <w:rsid w:val="000E0F10"/>
    <w:rsid w:val="000E2735"/>
    <w:rsid w:val="000F7701"/>
    <w:rsid w:val="001046C6"/>
    <w:rsid w:val="0012146E"/>
    <w:rsid w:val="00170DD9"/>
    <w:rsid w:val="00193F28"/>
    <w:rsid w:val="001B11BF"/>
    <w:rsid w:val="001C1719"/>
    <w:rsid w:val="001C7B5B"/>
    <w:rsid w:val="001D7113"/>
    <w:rsid w:val="001E4016"/>
    <w:rsid w:val="001E7A8E"/>
    <w:rsid w:val="001F5A2F"/>
    <w:rsid w:val="001F6AA2"/>
    <w:rsid w:val="00215C2F"/>
    <w:rsid w:val="0022130A"/>
    <w:rsid w:val="002228CE"/>
    <w:rsid w:val="00231A3D"/>
    <w:rsid w:val="00236BF5"/>
    <w:rsid w:val="00244A1B"/>
    <w:rsid w:val="002825DA"/>
    <w:rsid w:val="0028409D"/>
    <w:rsid w:val="002C2151"/>
    <w:rsid w:val="002C2297"/>
    <w:rsid w:val="002D27F5"/>
    <w:rsid w:val="002D4616"/>
    <w:rsid w:val="002E1AEF"/>
    <w:rsid w:val="00311B71"/>
    <w:rsid w:val="00342DBE"/>
    <w:rsid w:val="00343275"/>
    <w:rsid w:val="00344687"/>
    <w:rsid w:val="00355216"/>
    <w:rsid w:val="00367275"/>
    <w:rsid w:val="00367654"/>
    <w:rsid w:val="00367DA5"/>
    <w:rsid w:val="00370DC5"/>
    <w:rsid w:val="003729C2"/>
    <w:rsid w:val="00373583"/>
    <w:rsid w:val="0038586C"/>
    <w:rsid w:val="003A5471"/>
    <w:rsid w:val="003B0662"/>
    <w:rsid w:val="003C3FF6"/>
    <w:rsid w:val="003C70E6"/>
    <w:rsid w:val="00413EBE"/>
    <w:rsid w:val="00415117"/>
    <w:rsid w:val="00420092"/>
    <w:rsid w:val="00424FB6"/>
    <w:rsid w:val="00443FBB"/>
    <w:rsid w:val="004515BF"/>
    <w:rsid w:val="0046579F"/>
    <w:rsid w:val="004A0C0F"/>
    <w:rsid w:val="004B5A3C"/>
    <w:rsid w:val="004D3F20"/>
    <w:rsid w:val="004D4EA5"/>
    <w:rsid w:val="004E5A0E"/>
    <w:rsid w:val="004F5980"/>
    <w:rsid w:val="00504F41"/>
    <w:rsid w:val="005245E1"/>
    <w:rsid w:val="00530DBB"/>
    <w:rsid w:val="00546E56"/>
    <w:rsid w:val="00551500"/>
    <w:rsid w:val="00556679"/>
    <w:rsid w:val="00557F00"/>
    <w:rsid w:val="00584C99"/>
    <w:rsid w:val="005927D9"/>
    <w:rsid w:val="005958E1"/>
    <w:rsid w:val="005A0533"/>
    <w:rsid w:val="005A0913"/>
    <w:rsid w:val="005A18F0"/>
    <w:rsid w:val="005A1D1F"/>
    <w:rsid w:val="005B082D"/>
    <w:rsid w:val="005B467B"/>
    <w:rsid w:val="005D28AF"/>
    <w:rsid w:val="005E45A3"/>
    <w:rsid w:val="005E534A"/>
    <w:rsid w:val="005F1140"/>
    <w:rsid w:val="005F3511"/>
    <w:rsid w:val="005F44BE"/>
    <w:rsid w:val="00607A41"/>
    <w:rsid w:val="006177E9"/>
    <w:rsid w:val="00624C02"/>
    <w:rsid w:val="00680E42"/>
    <w:rsid w:val="006D27B1"/>
    <w:rsid w:val="006F73C8"/>
    <w:rsid w:val="00730BBC"/>
    <w:rsid w:val="0073516C"/>
    <w:rsid w:val="00736F8A"/>
    <w:rsid w:val="007519A1"/>
    <w:rsid w:val="00752FCB"/>
    <w:rsid w:val="007535C5"/>
    <w:rsid w:val="00775436"/>
    <w:rsid w:val="00782BB1"/>
    <w:rsid w:val="0079716A"/>
    <w:rsid w:val="007D149A"/>
    <w:rsid w:val="007D44C8"/>
    <w:rsid w:val="007F1193"/>
    <w:rsid w:val="00803582"/>
    <w:rsid w:val="00815783"/>
    <w:rsid w:val="00816DD4"/>
    <w:rsid w:val="008259AE"/>
    <w:rsid w:val="008424FC"/>
    <w:rsid w:val="0085753F"/>
    <w:rsid w:val="00857DAE"/>
    <w:rsid w:val="00867585"/>
    <w:rsid w:val="00873502"/>
    <w:rsid w:val="00875537"/>
    <w:rsid w:val="00875E4C"/>
    <w:rsid w:val="00876751"/>
    <w:rsid w:val="008955DF"/>
    <w:rsid w:val="008A7478"/>
    <w:rsid w:val="008A77B2"/>
    <w:rsid w:val="008C40C6"/>
    <w:rsid w:val="008C4ECA"/>
    <w:rsid w:val="008D3038"/>
    <w:rsid w:val="008F201C"/>
    <w:rsid w:val="00904226"/>
    <w:rsid w:val="00906690"/>
    <w:rsid w:val="00917E66"/>
    <w:rsid w:val="00933BA5"/>
    <w:rsid w:val="00937AD2"/>
    <w:rsid w:val="00947369"/>
    <w:rsid w:val="00952C53"/>
    <w:rsid w:val="0096283B"/>
    <w:rsid w:val="009632DF"/>
    <w:rsid w:val="009640E1"/>
    <w:rsid w:val="00966ABB"/>
    <w:rsid w:val="009907DA"/>
    <w:rsid w:val="00990C59"/>
    <w:rsid w:val="009A1799"/>
    <w:rsid w:val="009A1CD9"/>
    <w:rsid w:val="009A5D18"/>
    <w:rsid w:val="009A5E06"/>
    <w:rsid w:val="009B6A91"/>
    <w:rsid w:val="009C1058"/>
    <w:rsid w:val="009D39E2"/>
    <w:rsid w:val="00A22C8B"/>
    <w:rsid w:val="00A317C4"/>
    <w:rsid w:val="00A55F7A"/>
    <w:rsid w:val="00A765B3"/>
    <w:rsid w:val="00A84323"/>
    <w:rsid w:val="00A8453C"/>
    <w:rsid w:val="00AB2F2A"/>
    <w:rsid w:val="00AC1D67"/>
    <w:rsid w:val="00AD2F6F"/>
    <w:rsid w:val="00AE23B8"/>
    <w:rsid w:val="00AF129A"/>
    <w:rsid w:val="00AF5605"/>
    <w:rsid w:val="00B21423"/>
    <w:rsid w:val="00B30FDE"/>
    <w:rsid w:val="00BA0B31"/>
    <w:rsid w:val="00BA3745"/>
    <w:rsid w:val="00C05656"/>
    <w:rsid w:val="00C10E7D"/>
    <w:rsid w:val="00C25021"/>
    <w:rsid w:val="00C344EC"/>
    <w:rsid w:val="00C35858"/>
    <w:rsid w:val="00C56E43"/>
    <w:rsid w:val="00C80B76"/>
    <w:rsid w:val="00C87CFD"/>
    <w:rsid w:val="00C95E9A"/>
    <w:rsid w:val="00CA3E12"/>
    <w:rsid w:val="00CB4664"/>
    <w:rsid w:val="00CB5271"/>
    <w:rsid w:val="00CC080A"/>
    <w:rsid w:val="00CC0B2F"/>
    <w:rsid w:val="00CC5190"/>
    <w:rsid w:val="00CD3652"/>
    <w:rsid w:val="00CE7AEA"/>
    <w:rsid w:val="00D03AFA"/>
    <w:rsid w:val="00D112A1"/>
    <w:rsid w:val="00D11B53"/>
    <w:rsid w:val="00D22EE5"/>
    <w:rsid w:val="00D23279"/>
    <w:rsid w:val="00D345E1"/>
    <w:rsid w:val="00D40F3B"/>
    <w:rsid w:val="00D57958"/>
    <w:rsid w:val="00D6783F"/>
    <w:rsid w:val="00D7522F"/>
    <w:rsid w:val="00D9076C"/>
    <w:rsid w:val="00D970FE"/>
    <w:rsid w:val="00DA7C4E"/>
    <w:rsid w:val="00DB4433"/>
    <w:rsid w:val="00DC63F9"/>
    <w:rsid w:val="00DD3666"/>
    <w:rsid w:val="00DE23EE"/>
    <w:rsid w:val="00DF5663"/>
    <w:rsid w:val="00E024AD"/>
    <w:rsid w:val="00E41882"/>
    <w:rsid w:val="00E45196"/>
    <w:rsid w:val="00E61A63"/>
    <w:rsid w:val="00E91B7C"/>
    <w:rsid w:val="00E97394"/>
    <w:rsid w:val="00EA17E6"/>
    <w:rsid w:val="00EA5FA5"/>
    <w:rsid w:val="00EC7596"/>
    <w:rsid w:val="00ED2398"/>
    <w:rsid w:val="00ED26C0"/>
    <w:rsid w:val="00EE4BDF"/>
    <w:rsid w:val="00EF3988"/>
    <w:rsid w:val="00EF586C"/>
    <w:rsid w:val="00F14869"/>
    <w:rsid w:val="00F170AD"/>
    <w:rsid w:val="00F228BB"/>
    <w:rsid w:val="00F271F1"/>
    <w:rsid w:val="00F27A93"/>
    <w:rsid w:val="00F27E0B"/>
    <w:rsid w:val="00F53D1C"/>
    <w:rsid w:val="00F610E7"/>
    <w:rsid w:val="00F63AFB"/>
    <w:rsid w:val="00F66599"/>
    <w:rsid w:val="00F7588B"/>
    <w:rsid w:val="00F77856"/>
    <w:rsid w:val="00FA157B"/>
    <w:rsid w:val="00FA19AD"/>
    <w:rsid w:val="00FC0DAD"/>
    <w:rsid w:val="00FD178D"/>
    <w:rsid w:val="00FD26C9"/>
    <w:rsid w:val="00FF2798"/>
    <w:rsid w:val="00F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5190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51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C51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C51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C51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F53D1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53D1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53D1C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CC51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CC5190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F53D1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CC51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CC5190"/>
    <w:rPr>
      <w:color w:val="0000FF"/>
      <w:u w:val="none"/>
    </w:rPr>
  </w:style>
  <w:style w:type="table" w:styleId="af5">
    <w:name w:val="Table Grid"/>
    <w:basedOn w:val="a1"/>
    <w:locked/>
    <w:rsid w:val="00F5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C51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51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519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217</TotalTime>
  <Pages>1</Pages>
  <Words>5372</Words>
  <Characters>30624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Кисель</cp:lastModifiedBy>
  <cp:revision>30</cp:revision>
  <cp:lastPrinted>2020-03-02T13:00:00Z</cp:lastPrinted>
  <dcterms:created xsi:type="dcterms:W3CDTF">2017-11-30T11:34:00Z</dcterms:created>
  <dcterms:modified xsi:type="dcterms:W3CDTF">2020-03-17T12:05:00Z</dcterms:modified>
</cp:coreProperties>
</file>